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4A125" w14:textId="77777777" w:rsidR="00240B53" w:rsidRPr="001D5C55" w:rsidRDefault="00240B53" w:rsidP="00240B53">
      <w:pPr>
        <w:pStyle w:val="Topptekst"/>
        <w:tabs>
          <w:tab w:val="clear" w:pos="4536"/>
        </w:tabs>
        <w:rPr>
          <w:b/>
          <w:noProof/>
        </w:rPr>
      </w:pPr>
      <w:r w:rsidRPr="005C3B1E">
        <w:rPr>
          <w:b/>
          <w:noProof/>
        </w:rPr>
        <w:t>HENVISNING TIL PPT - SYSTEMARBEID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2549"/>
        <w:gridCol w:w="3119"/>
      </w:tblGrid>
      <w:tr w:rsidR="00240B53" w:rsidRPr="005C3B1E" w14:paraId="5327A529" w14:textId="77777777" w:rsidTr="007B3F08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2A6C6DC" w14:textId="77777777" w:rsidR="00240B53" w:rsidRPr="005C3B1E" w:rsidRDefault="00240B53" w:rsidP="007B3F08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rPr>
                <w:b w:val="0"/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Skole</w:t>
            </w:r>
          </w:p>
        </w:tc>
      </w:tr>
      <w:tr w:rsidR="00240B53" w:rsidRPr="005C3B1E" w14:paraId="3135A657" w14:textId="77777777" w:rsidTr="007B3F08">
        <w:tc>
          <w:tcPr>
            <w:tcW w:w="4255" w:type="dxa"/>
          </w:tcPr>
          <w:p w14:paraId="32F7FB6D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 xml:space="preserve">Skole </w:t>
            </w:r>
          </w:p>
          <w:p w14:paraId="6E7553CB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  <w:tc>
          <w:tcPr>
            <w:tcW w:w="5668" w:type="dxa"/>
            <w:gridSpan w:val="2"/>
          </w:tcPr>
          <w:p w14:paraId="261C92B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Program</w:t>
            </w:r>
            <w:r>
              <w:rPr>
                <w:noProof/>
                <w:sz w:val="21"/>
                <w:szCs w:val="21"/>
              </w:rPr>
              <w:t>område</w:t>
            </w:r>
            <w:r w:rsidRPr="00FA00C5">
              <w:rPr>
                <w:noProof/>
                <w:sz w:val="21"/>
                <w:szCs w:val="21"/>
              </w:rPr>
              <w:t>/ klasse</w:t>
            </w:r>
            <w:r>
              <w:rPr>
                <w:noProof/>
                <w:sz w:val="21"/>
                <w:szCs w:val="21"/>
              </w:rPr>
              <w:br/>
            </w:r>
          </w:p>
        </w:tc>
      </w:tr>
      <w:tr w:rsidR="00240B53" w:rsidRPr="005C3B1E" w14:paraId="5CB48B1F" w14:textId="77777777" w:rsidTr="007B3F08">
        <w:tc>
          <w:tcPr>
            <w:tcW w:w="4255" w:type="dxa"/>
          </w:tcPr>
          <w:p w14:paraId="723B16FE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Avdelingsleder</w:t>
            </w:r>
          </w:p>
          <w:p w14:paraId="5FEE01BC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  <w:tc>
          <w:tcPr>
            <w:tcW w:w="5668" w:type="dxa"/>
            <w:gridSpan w:val="2"/>
          </w:tcPr>
          <w:p w14:paraId="48C5860D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Telefon</w:t>
            </w:r>
            <w:r>
              <w:rPr>
                <w:noProof/>
                <w:sz w:val="21"/>
                <w:szCs w:val="21"/>
              </w:rPr>
              <w:br/>
            </w:r>
          </w:p>
        </w:tc>
      </w:tr>
      <w:tr w:rsidR="00240B53" w:rsidRPr="005C3B1E" w14:paraId="0AC1E272" w14:textId="77777777" w:rsidTr="007B3F08">
        <w:tc>
          <w:tcPr>
            <w:tcW w:w="4255" w:type="dxa"/>
          </w:tcPr>
          <w:p w14:paraId="1549FB68" w14:textId="7ECC4BFB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Kontaktperson på skolen</w:t>
            </w:r>
          </w:p>
        </w:tc>
        <w:tc>
          <w:tcPr>
            <w:tcW w:w="2549" w:type="dxa"/>
          </w:tcPr>
          <w:p w14:paraId="523E81C6" w14:textId="7E8BD1AB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Funksjon</w:t>
            </w:r>
          </w:p>
        </w:tc>
        <w:tc>
          <w:tcPr>
            <w:tcW w:w="3119" w:type="dxa"/>
          </w:tcPr>
          <w:p w14:paraId="3FD63ACF" w14:textId="56003B74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Telefon</w:t>
            </w:r>
          </w:p>
          <w:p w14:paraId="189AEEA5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4FF3320E" w14:textId="77777777" w:rsidTr="007B3F08">
        <w:tc>
          <w:tcPr>
            <w:tcW w:w="9923" w:type="dxa"/>
            <w:gridSpan w:val="3"/>
          </w:tcPr>
          <w:p w14:paraId="4B18F339" w14:textId="77777777" w:rsidR="00240B53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Hvem i </w:t>
            </w:r>
            <w:r w:rsidRPr="00FA00C5">
              <w:rPr>
                <w:noProof/>
                <w:sz w:val="21"/>
                <w:szCs w:val="21"/>
              </w:rPr>
              <w:t xml:space="preserve">PPT </w:t>
            </w:r>
            <w:r>
              <w:rPr>
                <w:noProof/>
                <w:sz w:val="21"/>
                <w:szCs w:val="21"/>
              </w:rPr>
              <w:t xml:space="preserve">har </w:t>
            </w:r>
            <w:r w:rsidRPr="00FA00C5">
              <w:rPr>
                <w:noProof/>
                <w:sz w:val="21"/>
                <w:szCs w:val="21"/>
              </w:rPr>
              <w:t xml:space="preserve">vært konsultert i forkant av henvisningen? </w:t>
            </w:r>
          </w:p>
          <w:p w14:paraId="1737BA4F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</w:tbl>
    <w:p w14:paraId="3FD41642" w14:textId="77777777" w:rsidR="00240B53" w:rsidRPr="004B1994" w:rsidRDefault="00240B53" w:rsidP="00240B53">
      <w:pPr>
        <w:pStyle w:val="Topptekst"/>
        <w:tabs>
          <w:tab w:val="clear" w:pos="4536"/>
        </w:tabs>
        <w:spacing w:line="360" w:lineRule="auto"/>
        <w:rPr>
          <w:noProof/>
          <w:sz w:val="8"/>
          <w:szCs w:val="8"/>
        </w:rPr>
      </w:pPr>
    </w:p>
    <w:p w14:paraId="4666AD48" w14:textId="77777777" w:rsidR="00240B53" w:rsidRPr="005C3B1E" w:rsidRDefault="00240B53" w:rsidP="00240B53">
      <w:pPr>
        <w:pStyle w:val="Topptekst"/>
        <w:tabs>
          <w:tab w:val="clear" w:pos="4536"/>
        </w:tabs>
        <w:spacing w:line="360" w:lineRule="auto"/>
        <w:rPr>
          <w:rStyle w:val="Sterk"/>
        </w:rPr>
      </w:pPr>
      <w:r w:rsidRPr="005C3B1E">
        <w:rPr>
          <w:rStyle w:val="Sterk"/>
        </w:rPr>
        <w:t>HVILKE TJENESTER ØNSKES?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40B53" w:rsidRPr="005C3B1E" w14:paraId="19BA122F" w14:textId="77777777" w:rsidTr="007B3F08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C126BAF" w14:textId="77777777" w:rsidR="00240B53" w:rsidRPr="005C3B1E" w:rsidRDefault="00240B53" w:rsidP="007B3F08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outlineLvl w:val="1"/>
              <w:rPr>
                <w:b w:val="0"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Klasse-/ skolemiljø</w:t>
            </w:r>
          </w:p>
        </w:tc>
      </w:tr>
      <w:tr w:rsidR="00240B53" w:rsidRPr="005C3B1E" w14:paraId="463B0789" w14:textId="77777777" w:rsidTr="007B3F08">
        <w:tc>
          <w:tcPr>
            <w:tcW w:w="9209" w:type="dxa"/>
          </w:tcPr>
          <w:p w14:paraId="1258676C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Hjelp til oppfølging av læringsmiljø</w:t>
            </w:r>
          </w:p>
        </w:tc>
        <w:tc>
          <w:tcPr>
            <w:tcW w:w="709" w:type="dxa"/>
          </w:tcPr>
          <w:p w14:paraId="6484659C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4FC858FE" w14:textId="77777777" w:rsidTr="007B3F08">
        <w:tc>
          <w:tcPr>
            <w:tcW w:w="9209" w:type="dxa"/>
          </w:tcPr>
          <w:p w14:paraId="619CE1E4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Klasseledelse</w:t>
            </w:r>
          </w:p>
        </w:tc>
        <w:tc>
          <w:tcPr>
            <w:tcW w:w="709" w:type="dxa"/>
          </w:tcPr>
          <w:p w14:paraId="5A92E0D6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764E31CD" w14:textId="77777777" w:rsidTr="007B3F08">
        <w:tc>
          <w:tcPr>
            <w:tcW w:w="9209" w:type="dxa"/>
          </w:tcPr>
          <w:p w14:paraId="540AEDA7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 xml:space="preserve">Relasjonskompetanse </w:t>
            </w:r>
          </w:p>
        </w:tc>
        <w:tc>
          <w:tcPr>
            <w:tcW w:w="709" w:type="dxa"/>
          </w:tcPr>
          <w:p w14:paraId="424BF04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43BC9530" w14:textId="77777777" w:rsidTr="007B3F08">
        <w:tc>
          <w:tcPr>
            <w:tcW w:w="9209" w:type="dxa"/>
          </w:tcPr>
          <w:p w14:paraId="30D98D65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Oppfølging og kompetanseheving på IOP-arbeid </w:t>
            </w:r>
          </w:p>
        </w:tc>
        <w:tc>
          <w:tcPr>
            <w:tcW w:w="709" w:type="dxa"/>
          </w:tcPr>
          <w:p w14:paraId="2512225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4BE45C44" w14:textId="77777777" w:rsidTr="007B3F08">
        <w:tc>
          <w:tcPr>
            <w:tcW w:w="9209" w:type="dxa"/>
          </w:tcPr>
          <w:p w14:paraId="34B418A5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Annet: </w:t>
            </w:r>
          </w:p>
        </w:tc>
        <w:tc>
          <w:tcPr>
            <w:tcW w:w="709" w:type="dxa"/>
          </w:tcPr>
          <w:p w14:paraId="7C225358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31037ADC" w14:textId="77777777" w:rsidTr="007B3F08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2B47BF1" w14:textId="77777777" w:rsidR="00240B53" w:rsidRPr="005C3B1E" w:rsidRDefault="00240B53" w:rsidP="007B3F08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outlineLvl w:val="1"/>
              <w:rPr>
                <w:b w:val="0"/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Kompetanseheving fagvansker o</w:t>
            </w:r>
            <w:r w:rsidRPr="005C3B1E">
              <w:rPr>
                <w:rStyle w:val="Overskrift2Tegn"/>
                <w:b/>
                <w:sz w:val="22"/>
                <w:szCs w:val="22"/>
              </w:rPr>
              <w:t>g</w:t>
            </w:r>
            <w:r w:rsidRPr="005C3B1E">
              <w:rPr>
                <w:noProof/>
                <w:sz w:val="22"/>
                <w:szCs w:val="22"/>
              </w:rPr>
              <w:t xml:space="preserve"> diagnoser</w:t>
            </w:r>
          </w:p>
        </w:tc>
      </w:tr>
      <w:tr w:rsidR="00240B53" w:rsidRPr="005C3B1E" w14:paraId="7D7795BE" w14:textId="77777777" w:rsidTr="007B3F08">
        <w:tc>
          <w:tcPr>
            <w:tcW w:w="9209" w:type="dxa"/>
          </w:tcPr>
          <w:p w14:paraId="6D8D0723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Fagspesifikke vansker</w:t>
            </w:r>
          </w:p>
        </w:tc>
        <w:tc>
          <w:tcPr>
            <w:tcW w:w="709" w:type="dxa"/>
          </w:tcPr>
          <w:p w14:paraId="5657B2E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38412E17" w14:textId="77777777" w:rsidTr="007B3F08">
        <w:tc>
          <w:tcPr>
            <w:tcW w:w="9209" w:type="dxa"/>
          </w:tcPr>
          <w:p w14:paraId="6FB898F3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Konsentrasjons- og oppmerksomhetsvansker</w:t>
            </w:r>
          </w:p>
        </w:tc>
        <w:tc>
          <w:tcPr>
            <w:tcW w:w="709" w:type="dxa"/>
          </w:tcPr>
          <w:p w14:paraId="17D09718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2BB4E23C" w14:textId="77777777" w:rsidTr="007B3F08">
        <w:tc>
          <w:tcPr>
            <w:tcW w:w="9209" w:type="dxa"/>
          </w:tcPr>
          <w:p w14:paraId="3791EEF0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Atferd</w:t>
            </w:r>
          </w:p>
        </w:tc>
        <w:tc>
          <w:tcPr>
            <w:tcW w:w="709" w:type="dxa"/>
          </w:tcPr>
          <w:p w14:paraId="74884B12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0A778A58" w14:textId="77777777" w:rsidTr="007B3F08">
        <w:tc>
          <w:tcPr>
            <w:tcW w:w="9209" w:type="dxa"/>
          </w:tcPr>
          <w:p w14:paraId="5557D277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Gjennomgripende utviklingsforstyrrelser/ autismespekterforstyrrelser</w:t>
            </w:r>
          </w:p>
        </w:tc>
        <w:tc>
          <w:tcPr>
            <w:tcW w:w="709" w:type="dxa"/>
          </w:tcPr>
          <w:p w14:paraId="253201B0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6ED7A3D3" w14:textId="77777777" w:rsidTr="007B3F08">
        <w:tc>
          <w:tcPr>
            <w:tcW w:w="9209" w:type="dxa"/>
          </w:tcPr>
          <w:p w14:paraId="2702F76F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Annet</w:t>
            </w:r>
            <w:r>
              <w:rPr>
                <w:noProof/>
                <w:sz w:val="21"/>
                <w:szCs w:val="21"/>
              </w:rPr>
              <w:t xml:space="preserve">: </w:t>
            </w:r>
          </w:p>
        </w:tc>
        <w:tc>
          <w:tcPr>
            <w:tcW w:w="709" w:type="dxa"/>
          </w:tcPr>
          <w:p w14:paraId="37DB3045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70BF4CD7" w14:textId="77777777" w:rsidTr="007B3F08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B4D0E8" w14:textId="77777777" w:rsidR="00240B53" w:rsidRPr="005C3B1E" w:rsidRDefault="00240B53" w:rsidP="007B3F08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outlineLvl w:val="1"/>
              <w:rPr>
                <w:b w:val="0"/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Psykiske vansker</w:t>
            </w:r>
          </w:p>
        </w:tc>
      </w:tr>
      <w:tr w:rsidR="00240B53" w:rsidRPr="005C3B1E" w14:paraId="25B6CD6B" w14:textId="77777777" w:rsidTr="007B3F08">
        <w:tc>
          <w:tcPr>
            <w:tcW w:w="9209" w:type="dxa"/>
          </w:tcPr>
          <w:p w14:paraId="75F3B7E8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Stressmestringskurs</w:t>
            </w:r>
          </w:p>
        </w:tc>
        <w:tc>
          <w:tcPr>
            <w:tcW w:w="709" w:type="dxa"/>
          </w:tcPr>
          <w:p w14:paraId="21E33D63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509AC8E1" w14:textId="77777777" w:rsidTr="007B3F08">
        <w:tc>
          <w:tcPr>
            <w:tcW w:w="9209" w:type="dxa"/>
          </w:tcPr>
          <w:p w14:paraId="70F33C2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 xml:space="preserve">Kompetanse innenfor psykisk helse, spesifiser: </w:t>
            </w:r>
          </w:p>
        </w:tc>
        <w:tc>
          <w:tcPr>
            <w:tcW w:w="709" w:type="dxa"/>
          </w:tcPr>
          <w:p w14:paraId="3E57FD3C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</w:tbl>
    <w:p w14:paraId="5D1930A9" w14:textId="77777777" w:rsidR="00240B53" w:rsidRPr="005C3B1E" w:rsidRDefault="00240B53" w:rsidP="00240B53">
      <w:pPr>
        <w:pStyle w:val="Topptekst"/>
        <w:tabs>
          <w:tab w:val="clear" w:pos="4536"/>
        </w:tabs>
        <w:spacing w:line="360" w:lineRule="auto"/>
        <w:rPr>
          <w:b/>
          <w:noProof/>
          <w:sz w:val="16"/>
        </w:rPr>
      </w:pPr>
    </w:p>
    <w:p w14:paraId="2A6CA3D4" w14:textId="77777777" w:rsidR="00240B53" w:rsidRPr="005C3B1E" w:rsidRDefault="00240B53" w:rsidP="00240B53">
      <w:pPr>
        <w:pStyle w:val="Topptekst"/>
        <w:tabs>
          <w:tab w:val="clear" w:pos="4536"/>
        </w:tabs>
        <w:spacing w:line="360" w:lineRule="auto"/>
        <w:rPr>
          <w:b/>
          <w:noProof/>
        </w:rPr>
      </w:pPr>
      <w:r w:rsidRPr="005C3B1E">
        <w:rPr>
          <w:b/>
          <w:noProof/>
        </w:rPr>
        <w:t>ØNSKET ARBEIDSFORM/ METODE (her kan det settes flere kryss):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209"/>
        <w:gridCol w:w="709"/>
      </w:tblGrid>
      <w:tr w:rsidR="00240B53" w:rsidRPr="005C3B1E" w14:paraId="3929B35D" w14:textId="77777777" w:rsidTr="007B3F08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4D5CD17" w14:textId="77777777" w:rsidR="00240B53" w:rsidRPr="005C3B1E" w:rsidRDefault="00240B53" w:rsidP="007B3F08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outlineLvl w:val="1"/>
              <w:rPr>
                <w:b w:val="0"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Metode</w:t>
            </w:r>
          </w:p>
        </w:tc>
      </w:tr>
      <w:tr w:rsidR="00240B53" w:rsidRPr="00FA00C5" w14:paraId="65509551" w14:textId="77777777" w:rsidTr="007B3F08">
        <w:tc>
          <w:tcPr>
            <w:tcW w:w="9209" w:type="dxa"/>
          </w:tcPr>
          <w:p w14:paraId="0FD2BF9E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Forelesning – fra en time til en hel dag</w:t>
            </w:r>
          </w:p>
        </w:tc>
        <w:tc>
          <w:tcPr>
            <w:tcW w:w="709" w:type="dxa"/>
          </w:tcPr>
          <w:p w14:paraId="230DD928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FA00C5" w14:paraId="0ECF455F" w14:textId="77777777" w:rsidTr="007B3F08">
        <w:tc>
          <w:tcPr>
            <w:tcW w:w="9209" w:type="dxa"/>
          </w:tcPr>
          <w:p w14:paraId="5F7D30B2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Arbeidsseminar</w:t>
            </w:r>
          </w:p>
        </w:tc>
        <w:tc>
          <w:tcPr>
            <w:tcW w:w="709" w:type="dxa"/>
          </w:tcPr>
          <w:p w14:paraId="60C2088F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FA00C5" w14:paraId="0EE734F2" w14:textId="77777777" w:rsidTr="007B3F08">
        <w:tc>
          <w:tcPr>
            <w:tcW w:w="9209" w:type="dxa"/>
          </w:tcPr>
          <w:p w14:paraId="40A504CF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Kollegaveiledning/ refleksjonsgruppe</w:t>
            </w:r>
          </w:p>
        </w:tc>
        <w:tc>
          <w:tcPr>
            <w:tcW w:w="709" w:type="dxa"/>
          </w:tcPr>
          <w:p w14:paraId="15B654FD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FA00C5" w14:paraId="382CFF75" w14:textId="77777777" w:rsidTr="007B3F08">
        <w:tc>
          <w:tcPr>
            <w:tcW w:w="9209" w:type="dxa"/>
          </w:tcPr>
          <w:p w14:paraId="56E6E2E2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 xml:space="preserve">Veiledning til enkeltlærere </w:t>
            </w:r>
          </w:p>
        </w:tc>
        <w:tc>
          <w:tcPr>
            <w:tcW w:w="709" w:type="dxa"/>
          </w:tcPr>
          <w:p w14:paraId="729AD011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FA00C5" w14:paraId="12630D1F" w14:textId="77777777" w:rsidTr="007B3F08">
        <w:tc>
          <w:tcPr>
            <w:tcW w:w="9209" w:type="dxa"/>
          </w:tcPr>
          <w:p w14:paraId="3150F8E8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Annet</w:t>
            </w:r>
            <w:r>
              <w:rPr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</w:tcPr>
          <w:p w14:paraId="0A69A81D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Y="135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3960"/>
        <w:gridCol w:w="2880"/>
        <w:gridCol w:w="1525"/>
      </w:tblGrid>
      <w:tr w:rsidR="00C961B4" w:rsidRPr="005C3B1E" w14:paraId="6281BC56" w14:textId="77777777" w:rsidTr="00C961B4">
        <w:trPr>
          <w:trHeight w:val="504"/>
        </w:trPr>
        <w:tc>
          <w:tcPr>
            <w:tcW w:w="9918" w:type="dxa"/>
            <w:gridSpan w:val="4"/>
            <w:shd w:val="clear" w:color="auto" w:fill="F2F2F2" w:themeFill="background1" w:themeFillShade="F2"/>
          </w:tcPr>
          <w:p w14:paraId="7D87EC50" w14:textId="77777777" w:rsidR="00C961B4" w:rsidRPr="005C3B1E" w:rsidRDefault="00C961B4" w:rsidP="00C961B4">
            <w:pPr>
              <w:pStyle w:val="Overskrift2"/>
              <w:numPr>
                <w:ilvl w:val="0"/>
                <w:numId w:val="0"/>
              </w:numPr>
              <w:spacing w:before="40"/>
              <w:ind w:left="578" w:hanging="578"/>
              <w:rPr>
                <w:b w:val="0"/>
                <w:sz w:val="22"/>
                <w:szCs w:val="22"/>
              </w:rPr>
            </w:pPr>
            <w:r>
              <w:rPr>
                <w:rFonts w:eastAsiaTheme="minorHAnsi" w:cs="Arial"/>
                <w:sz w:val="24"/>
                <w:szCs w:val="24"/>
              </w:rPr>
              <w:br w:type="page"/>
            </w:r>
            <w:r w:rsidRPr="005C3B1E">
              <w:rPr>
                <w:noProof/>
                <w:sz w:val="22"/>
                <w:szCs w:val="22"/>
              </w:rPr>
              <w:t>Underskrift ved rektor</w:t>
            </w:r>
          </w:p>
        </w:tc>
      </w:tr>
      <w:tr w:rsidR="00C961B4" w:rsidRPr="005C3B1E" w14:paraId="1C1B2020" w14:textId="77777777" w:rsidTr="00C961B4">
        <w:trPr>
          <w:trHeight w:val="678"/>
        </w:trPr>
        <w:tc>
          <w:tcPr>
            <w:tcW w:w="1553" w:type="dxa"/>
          </w:tcPr>
          <w:p w14:paraId="26231213" w14:textId="77777777" w:rsidR="00C961B4" w:rsidRPr="005C3B1E" w:rsidRDefault="00C961B4" w:rsidP="00C961B4">
            <w:pPr>
              <w:spacing w:after="0"/>
              <w:rPr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Dato</w:t>
            </w:r>
          </w:p>
        </w:tc>
        <w:tc>
          <w:tcPr>
            <w:tcW w:w="3960" w:type="dxa"/>
          </w:tcPr>
          <w:p w14:paraId="2A792CC9" w14:textId="77777777" w:rsidR="00C961B4" w:rsidRPr="005C3B1E" w:rsidRDefault="00C961B4" w:rsidP="00C961B4">
            <w:pPr>
              <w:spacing w:after="0"/>
              <w:rPr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Navn</w:t>
            </w:r>
          </w:p>
        </w:tc>
        <w:tc>
          <w:tcPr>
            <w:tcW w:w="2880" w:type="dxa"/>
          </w:tcPr>
          <w:p w14:paraId="05B7D23F" w14:textId="77777777" w:rsidR="00C961B4" w:rsidRPr="005C3B1E" w:rsidRDefault="00C961B4" w:rsidP="00C961B4">
            <w:pPr>
              <w:spacing w:after="0"/>
              <w:rPr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Rektor</w:t>
            </w:r>
          </w:p>
        </w:tc>
        <w:tc>
          <w:tcPr>
            <w:tcW w:w="1525" w:type="dxa"/>
          </w:tcPr>
          <w:p w14:paraId="78096957" w14:textId="77777777" w:rsidR="00C961B4" w:rsidRPr="005C3B1E" w:rsidRDefault="00C961B4" w:rsidP="00C961B4">
            <w:pPr>
              <w:spacing w:after="0"/>
              <w:rPr>
                <w:noProof/>
                <w:sz w:val="22"/>
                <w:szCs w:val="22"/>
              </w:rPr>
            </w:pPr>
            <w:r w:rsidRPr="005C3B1E">
              <w:rPr>
                <w:noProof/>
                <w:sz w:val="22"/>
                <w:szCs w:val="22"/>
              </w:rPr>
              <w:t>Telefon</w:t>
            </w:r>
          </w:p>
        </w:tc>
      </w:tr>
    </w:tbl>
    <w:p w14:paraId="0245EDB5" w14:textId="1B454522" w:rsidR="00C961B4" w:rsidRDefault="00C961B4" w:rsidP="00BB7236">
      <w:r>
        <w:t>Legg ved</w:t>
      </w:r>
      <w:r w:rsidR="00C308A7">
        <w:t xml:space="preserve"> vedlegg for nærmere beskrivelse</w:t>
      </w:r>
      <w:bookmarkStart w:id="0" w:name="_GoBack"/>
      <w:bookmarkEnd w:id="0"/>
    </w:p>
    <w:sectPr w:rsidR="00C961B4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7C1C6" w14:textId="77777777" w:rsidR="00240B53" w:rsidRDefault="00240B53" w:rsidP="002D6C87">
      <w:pPr>
        <w:spacing w:after="0" w:line="240" w:lineRule="auto"/>
      </w:pPr>
      <w:r>
        <w:separator/>
      </w:r>
    </w:p>
  </w:endnote>
  <w:endnote w:type="continuationSeparator" w:id="0">
    <w:p w14:paraId="1D434F3F" w14:textId="77777777" w:rsidR="00240B53" w:rsidRDefault="00240B53" w:rsidP="002D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A268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153D" w14:textId="77777777" w:rsidR="00240B53" w:rsidRDefault="00240B53" w:rsidP="002D6C87">
      <w:pPr>
        <w:spacing w:after="0" w:line="240" w:lineRule="auto"/>
      </w:pPr>
      <w:r>
        <w:separator/>
      </w:r>
    </w:p>
  </w:footnote>
  <w:footnote w:type="continuationSeparator" w:id="0">
    <w:p w14:paraId="66EEEEAF" w14:textId="77777777" w:rsidR="00240B53" w:rsidRDefault="00240B53" w:rsidP="002D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1AF17" w14:textId="77777777" w:rsidR="00465970" w:rsidRPr="00B350A4" w:rsidRDefault="00B350A4" w:rsidP="00B350A4">
    <w:pPr>
      <w:pStyle w:val="Topptekst"/>
      <w:spacing w:after="20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51939" wp14:editId="27A57893">
          <wp:simplePos x="0" y="0"/>
          <wp:positionH relativeFrom="page">
            <wp:posOffset>5191760</wp:posOffset>
          </wp:positionH>
          <wp:positionV relativeFrom="page">
            <wp:posOffset>539750</wp:posOffset>
          </wp:positionV>
          <wp:extent cx="1615440" cy="946785"/>
          <wp:effectExtent l="0" t="0" r="3810" b="5715"/>
          <wp:wrapNone/>
          <wp:docPr id="7" name="Grafik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783C22"/>
    <w:multiLevelType w:val="multilevel"/>
    <w:tmpl w:val="8CEA6D48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3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71433"/>
    <w:rsid w:val="001958ED"/>
    <w:rsid w:val="001C6C2E"/>
    <w:rsid w:val="001F09D6"/>
    <w:rsid w:val="00227977"/>
    <w:rsid w:val="00240B53"/>
    <w:rsid w:val="002761B5"/>
    <w:rsid w:val="002D6C87"/>
    <w:rsid w:val="00324A63"/>
    <w:rsid w:val="00334C37"/>
    <w:rsid w:val="00343041"/>
    <w:rsid w:val="00347FD3"/>
    <w:rsid w:val="0035123D"/>
    <w:rsid w:val="0039165B"/>
    <w:rsid w:val="00394BB9"/>
    <w:rsid w:val="003C01CD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A7109"/>
    <w:rsid w:val="004B1356"/>
    <w:rsid w:val="004B4F1D"/>
    <w:rsid w:val="00504020"/>
    <w:rsid w:val="00575025"/>
    <w:rsid w:val="005A5724"/>
    <w:rsid w:val="005C68E3"/>
    <w:rsid w:val="0062431D"/>
    <w:rsid w:val="0063497E"/>
    <w:rsid w:val="0063542D"/>
    <w:rsid w:val="00653B8F"/>
    <w:rsid w:val="00654873"/>
    <w:rsid w:val="00676EC2"/>
    <w:rsid w:val="006E55A9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5FF2"/>
    <w:rsid w:val="00851841"/>
    <w:rsid w:val="00873594"/>
    <w:rsid w:val="008755EB"/>
    <w:rsid w:val="00882D69"/>
    <w:rsid w:val="008B209B"/>
    <w:rsid w:val="008C68D0"/>
    <w:rsid w:val="008D4C78"/>
    <w:rsid w:val="008D5723"/>
    <w:rsid w:val="008E23DB"/>
    <w:rsid w:val="00933B31"/>
    <w:rsid w:val="009A4CFD"/>
    <w:rsid w:val="009B72AE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B2183F"/>
    <w:rsid w:val="00B30A88"/>
    <w:rsid w:val="00B350A4"/>
    <w:rsid w:val="00B56C09"/>
    <w:rsid w:val="00B67E7A"/>
    <w:rsid w:val="00BB7236"/>
    <w:rsid w:val="00BD4763"/>
    <w:rsid w:val="00BE6F3F"/>
    <w:rsid w:val="00BF0C13"/>
    <w:rsid w:val="00BF4D43"/>
    <w:rsid w:val="00C20F08"/>
    <w:rsid w:val="00C2455A"/>
    <w:rsid w:val="00C308A7"/>
    <w:rsid w:val="00C80F58"/>
    <w:rsid w:val="00C961B4"/>
    <w:rsid w:val="00CC239B"/>
    <w:rsid w:val="00D03306"/>
    <w:rsid w:val="00D05F84"/>
    <w:rsid w:val="00D20A07"/>
    <w:rsid w:val="00D231F3"/>
    <w:rsid w:val="00D80E1F"/>
    <w:rsid w:val="00DF0DB7"/>
    <w:rsid w:val="00E0593E"/>
    <w:rsid w:val="00E26C69"/>
    <w:rsid w:val="00E45454"/>
    <w:rsid w:val="00E476BF"/>
    <w:rsid w:val="00E555B9"/>
    <w:rsid w:val="00ED598A"/>
    <w:rsid w:val="00EE25A4"/>
    <w:rsid w:val="00EF0E7F"/>
    <w:rsid w:val="00F044FB"/>
    <w:rsid w:val="00F5346F"/>
    <w:rsid w:val="00F72A95"/>
    <w:rsid w:val="00F75121"/>
    <w:rsid w:val="00F8598E"/>
    <w:rsid w:val="00FC7184"/>
    <w:rsid w:val="00FE3C37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F737"/>
  <w15:chartTrackingRefBased/>
  <w15:docId w15:val="{F793DAE1-E195-421F-8D7A-E8F3545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40B53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495965"/>
      <w:kern w:val="24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5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Sterk">
    <w:name w:val="Strong"/>
    <w:basedOn w:val="Standardskriftforavsnitt"/>
    <w:uiPriority w:val="22"/>
    <w:qFormat/>
    <w:rsid w:val="00240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-a-fil01\software\Maler\Administrasjon\vtfk-word-enkel-mal-hovedlogo.dotx" TargetMode="External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forsidetittel/>
  <undertittel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0cc9dd3a31d8ce16130212d045374af7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5fa2306c42a0f02b9cd406c1a24d7bd8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B6B3685C-B9E6-4EB7-B115-0AA884D4A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AE803-8244-4CBF-9C9C-5DD231F66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FB328-DFD5-445A-BFE7-28DA8632D29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fd7fbf28-07ec-4b65-b162-7f1e397723f8"/>
    <ds:schemaRef ds:uri="0411f012-275f-4b09-9bd1-8c43a79a58e5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B9F1195-ADCA-4B7D-A911-2A997E3C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vtfk-word-enkel-mal-hovedlogo</Template>
  <TotalTime>3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Heidi Staurheim</cp:lastModifiedBy>
  <cp:revision>3</cp:revision>
  <dcterms:created xsi:type="dcterms:W3CDTF">2020-09-25T11:54:00Z</dcterms:created>
  <dcterms:modified xsi:type="dcterms:W3CDTF">2020-09-25T11:57:00Z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0x01010012A88478ED437548B98507E41311FF62</vt:lpwstr>
  </property>
</Properties>
</file>