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8D8D" w14:textId="0D5C6D9E" w:rsidR="00136CC5" w:rsidRPr="00C13BC5" w:rsidRDefault="00D000CB" w:rsidP="00136CC5">
      <w:pPr>
        <w:pStyle w:val="Overskrift1"/>
        <w:numPr>
          <w:ilvl w:val="0"/>
          <w:numId w:val="0"/>
        </w:numPr>
      </w:pPr>
      <w:r>
        <w:t>Personvern og s</w:t>
      </w:r>
      <w:r w:rsidR="00136CC5" w:rsidRPr="00C13BC5">
        <w:t>a</w:t>
      </w:r>
      <w:bookmarkStart w:id="0" w:name="_GoBack"/>
      <w:bookmarkEnd w:id="0"/>
      <w:r w:rsidR="00136CC5" w:rsidRPr="00C13BC5">
        <w:t>mtykkeerklæring</w:t>
      </w:r>
    </w:p>
    <w:p w14:paraId="5AB915CA" w14:textId="7500D59C" w:rsidR="00136CC5" w:rsidRDefault="00136CC5" w:rsidP="00136CC5">
      <w:pPr>
        <w:spacing w:after="0"/>
      </w:pPr>
      <w:r>
        <w:rPr>
          <w:i/>
        </w:rPr>
        <w:t>Unntatt offentlighet</w:t>
      </w:r>
      <w:r>
        <w:t xml:space="preserve">, </w:t>
      </w:r>
      <w:proofErr w:type="spellStart"/>
      <w:proofErr w:type="gramStart"/>
      <w:r>
        <w:t>Off</w:t>
      </w:r>
      <w:r w:rsidR="00376B65">
        <w:t>l</w:t>
      </w:r>
      <w:proofErr w:type="spellEnd"/>
      <w:r w:rsidR="00376B65">
        <w:t>.</w:t>
      </w:r>
      <w:r>
        <w:t>§</w:t>
      </w:r>
      <w:proofErr w:type="gramEnd"/>
      <w:r>
        <w:t xml:space="preserve"> 13 </w:t>
      </w:r>
      <w:r w:rsidR="00376B65">
        <w:t xml:space="preserve">jf. </w:t>
      </w:r>
      <w:proofErr w:type="spellStart"/>
      <w:r w:rsidR="00376B65">
        <w:t>fvl</w:t>
      </w:r>
      <w:proofErr w:type="spellEnd"/>
      <w:r w:rsidR="00376B65">
        <w:t xml:space="preserve">. </w:t>
      </w:r>
      <w:r>
        <w:t>§ 13</w:t>
      </w:r>
    </w:p>
    <w:tbl>
      <w:tblPr>
        <w:tblStyle w:val="Tabellrutenett"/>
        <w:tblW w:w="9776" w:type="dxa"/>
        <w:tblLook w:val="04A0" w:firstRow="1" w:lastRow="0" w:firstColumn="1" w:lastColumn="0" w:noHBand="0" w:noVBand="1"/>
      </w:tblPr>
      <w:tblGrid>
        <w:gridCol w:w="3070"/>
        <w:gridCol w:w="3071"/>
        <w:gridCol w:w="3635"/>
      </w:tblGrid>
      <w:tr w:rsidR="00136CC5" w14:paraId="6D7F2D12" w14:textId="77777777" w:rsidTr="008A2F95">
        <w:tc>
          <w:tcPr>
            <w:tcW w:w="9776" w:type="dxa"/>
            <w:gridSpan w:val="3"/>
            <w:shd w:val="clear" w:color="auto" w:fill="CEEBE9" w:themeFill="background2"/>
          </w:tcPr>
          <w:p w14:paraId="0985CFBD" w14:textId="77777777" w:rsidR="00136CC5" w:rsidRPr="00C13BC5" w:rsidRDefault="00136CC5" w:rsidP="008A2F95">
            <w:pPr>
              <w:rPr>
                <w:b/>
                <w:color w:val="FFFFFF" w:themeColor="background1"/>
              </w:rPr>
            </w:pPr>
            <w:r w:rsidRPr="00C13BC5">
              <w:rPr>
                <w:b/>
              </w:rPr>
              <w:t>PERSONOPPLYSNINGER</w:t>
            </w:r>
          </w:p>
        </w:tc>
      </w:tr>
      <w:tr w:rsidR="00136CC5" w14:paraId="5811EC4E" w14:textId="77777777" w:rsidTr="008A2F95">
        <w:tc>
          <w:tcPr>
            <w:tcW w:w="3070" w:type="dxa"/>
            <w:shd w:val="clear" w:color="auto" w:fill="FFFFFF" w:themeFill="background1"/>
          </w:tcPr>
          <w:p w14:paraId="42F0FA35" w14:textId="77777777" w:rsidR="00136CC5" w:rsidRDefault="00136CC5" w:rsidP="008A2F95">
            <w:pPr>
              <w:spacing w:line="360" w:lineRule="auto"/>
            </w:pPr>
            <w:r>
              <w:t>Etternavn:</w:t>
            </w:r>
          </w:p>
          <w:p w14:paraId="31BBA809" w14:textId="77777777" w:rsidR="00136CC5" w:rsidRDefault="00136CC5" w:rsidP="008A2F95">
            <w:pPr>
              <w:spacing w:line="360" w:lineRule="auto"/>
            </w:pPr>
            <w:r>
              <w:t>Fornavn:</w:t>
            </w:r>
          </w:p>
        </w:tc>
        <w:tc>
          <w:tcPr>
            <w:tcW w:w="3071" w:type="dxa"/>
            <w:shd w:val="clear" w:color="auto" w:fill="FFFFFF" w:themeFill="background1"/>
          </w:tcPr>
          <w:p w14:paraId="072A2083" w14:textId="72461B4A" w:rsidR="00136CC5" w:rsidRDefault="00136CC5" w:rsidP="008A2F95">
            <w:pPr>
              <w:spacing w:line="360" w:lineRule="auto"/>
            </w:pPr>
            <w:r>
              <w:t>Adresse:</w:t>
            </w:r>
            <w:r w:rsidR="006400E4">
              <w:t xml:space="preserve"> </w:t>
            </w:r>
          </w:p>
          <w:p w14:paraId="762E00C0" w14:textId="77777777" w:rsidR="00136CC5" w:rsidRDefault="00136CC5" w:rsidP="008A2F95">
            <w:pPr>
              <w:spacing w:line="360" w:lineRule="auto"/>
            </w:pPr>
            <w:r>
              <w:t>Postnummer og sted:</w:t>
            </w:r>
          </w:p>
        </w:tc>
        <w:tc>
          <w:tcPr>
            <w:tcW w:w="3635" w:type="dxa"/>
            <w:shd w:val="clear" w:color="auto" w:fill="FFFFFF" w:themeFill="background1"/>
          </w:tcPr>
          <w:p w14:paraId="5DDFCAAC" w14:textId="3A127CAF" w:rsidR="00136CC5" w:rsidRDefault="00136CC5" w:rsidP="008A2F95">
            <w:pPr>
              <w:spacing w:line="360" w:lineRule="auto"/>
            </w:pPr>
            <w:r>
              <w:t>Fødsels</w:t>
            </w:r>
            <w:r w:rsidR="006400E4">
              <w:t xml:space="preserve"> og person</w:t>
            </w:r>
            <w:r>
              <w:t>nummer:</w:t>
            </w:r>
          </w:p>
          <w:p w14:paraId="6D6F0B50" w14:textId="77777777" w:rsidR="00136CC5" w:rsidRPr="007D1E2C" w:rsidRDefault="00136CC5" w:rsidP="008A2F95">
            <w:pPr>
              <w:spacing w:line="360" w:lineRule="auto"/>
            </w:pPr>
            <w:r>
              <w:t>Mobiltelefon:</w:t>
            </w:r>
          </w:p>
        </w:tc>
      </w:tr>
    </w:tbl>
    <w:p w14:paraId="42A34A12" w14:textId="77777777" w:rsidR="00AB7D43" w:rsidRDefault="00AB7D43" w:rsidP="00AB7D43">
      <w:pPr>
        <w:spacing w:line="240" w:lineRule="auto"/>
      </w:pPr>
    </w:p>
    <w:tbl>
      <w:tblPr>
        <w:tblStyle w:val="Tabellrutenett"/>
        <w:tblW w:w="9776" w:type="dxa"/>
        <w:tblLook w:val="04A0" w:firstRow="1" w:lastRow="0" w:firstColumn="1" w:lastColumn="0" w:noHBand="0" w:noVBand="1"/>
      </w:tblPr>
      <w:tblGrid>
        <w:gridCol w:w="9776"/>
      </w:tblGrid>
      <w:tr w:rsidR="00136CC5" w14:paraId="55B66185" w14:textId="77777777" w:rsidTr="008A2F95">
        <w:tc>
          <w:tcPr>
            <w:tcW w:w="9776" w:type="dxa"/>
            <w:shd w:val="clear" w:color="auto" w:fill="CEEBE9" w:themeFill="background2"/>
          </w:tcPr>
          <w:p w14:paraId="0D5D774C" w14:textId="77777777" w:rsidR="00136CC5" w:rsidRPr="00C13BC5" w:rsidRDefault="00136CC5" w:rsidP="008A2F95">
            <w:pPr>
              <w:rPr>
                <w:b/>
              </w:rPr>
            </w:pPr>
            <w:r w:rsidRPr="00C13BC5">
              <w:rPr>
                <w:b/>
              </w:rPr>
              <w:t>OM SAMTYKKEERKLÆRINGEN</w:t>
            </w:r>
          </w:p>
        </w:tc>
      </w:tr>
      <w:tr w:rsidR="000D245D" w14:paraId="4A688FCD" w14:textId="77777777" w:rsidTr="008A2F95">
        <w:tc>
          <w:tcPr>
            <w:tcW w:w="9776" w:type="dxa"/>
            <w:shd w:val="clear" w:color="auto" w:fill="F2F2F2" w:themeFill="background1" w:themeFillShade="F2"/>
          </w:tcPr>
          <w:p w14:paraId="7AEF043B" w14:textId="77777777" w:rsidR="000D245D" w:rsidRDefault="000D245D" w:rsidP="000D245D">
            <w:pPr>
              <w:spacing w:after="0"/>
              <w:rPr>
                <w:b/>
              </w:rPr>
            </w:pPr>
            <w:r w:rsidRPr="000B2592">
              <w:rPr>
                <w:b/>
              </w:rPr>
              <w:t>Formål</w:t>
            </w:r>
            <w:r>
              <w:rPr>
                <w:b/>
              </w:rPr>
              <w:t>:</w:t>
            </w:r>
          </w:p>
          <w:p w14:paraId="25A873A0" w14:textId="1235F286" w:rsidR="000D245D" w:rsidRPr="00C13BC5" w:rsidRDefault="000D245D" w:rsidP="000D245D">
            <w:pPr>
              <w:spacing w:after="0"/>
            </w:pPr>
            <w:r>
              <w:t xml:space="preserve">Denne samtykkeerklæringen </w:t>
            </w:r>
            <w:r w:rsidRPr="003309C1">
              <w:t>ved utveksling og innhenting av opplysninger</w:t>
            </w:r>
            <w:r>
              <w:t xml:space="preserve"> skal sikre best mulig informasjonsflyt mellom ulike fagpersoner og hjelpeinstanser, slik at </w:t>
            </w:r>
            <w:r w:rsidR="000E4155">
              <w:t>personen</w:t>
            </w:r>
            <w:r>
              <w:t xml:space="preserve"> får rask og effektiv hjelp.</w:t>
            </w:r>
          </w:p>
        </w:tc>
      </w:tr>
      <w:tr w:rsidR="000D245D" w14:paraId="6D4C563B" w14:textId="77777777" w:rsidTr="008A2F95">
        <w:tc>
          <w:tcPr>
            <w:tcW w:w="9776" w:type="dxa"/>
            <w:shd w:val="clear" w:color="auto" w:fill="F2F2F2" w:themeFill="background1" w:themeFillShade="F2"/>
          </w:tcPr>
          <w:p w14:paraId="78496021" w14:textId="77777777" w:rsidR="000D245D" w:rsidRDefault="000D245D" w:rsidP="000D245D">
            <w:pPr>
              <w:spacing w:after="0"/>
              <w:rPr>
                <w:b/>
              </w:rPr>
            </w:pPr>
            <w:r>
              <w:rPr>
                <w:b/>
              </w:rPr>
              <w:t>Lovbestemmelse om taushetsplikt:</w:t>
            </w:r>
          </w:p>
          <w:p w14:paraId="4A45A80A" w14:textId="31F9DA0F" w:rsidR="000D245D" w:rsidRDefault="000D245D" w:rsidP="000D245D">
            <w:pPr>
              <w:spacing w:after="0"/>
              <w:rPr>
                <w:b/>
              </w:rPr>
            </w:pPr>
            <w:r>
              <w:t>Forvaltningsloven § 13a nr. 1: «Taushetsplikt etter § 13 er ikke til hinder for at opplysninger gjøres kjent for dem som de direkte gjelder, eller for andre i den utstrekning de som har krav på taushet samtykker.»</w:t>
            </w:r>
          </w:p>
        </w:tc>
      </w:tr>
      <w:tr w:rsidR="000D245D" w14:paraId="1761E1E4" w14:textId="77777777" w:rsidTr="00AB7D43">
        <w:trPr>
          <w:trHeight w:val="2224"/>
        </w:trPr>
        <w:tc>
          <w:tcPr>
            <w:tcW w:w="9776" w:type="dxa"/>
            <w:shd w:val="clear" w:color="auto" w:fill="F2F2F2" w:themeFill="background1" w:themeFillShade="F2"/>
          </w:tcPr>
          <w:p w14:paraId="28617AAC" w14:textId="77777777" w:rsidR="000D245D" w:rsidRPr="00AB7D43" w:rsidRDefault="000D245D" w:rsidP="000D245D">
            <w:pPr>
              <w:spacing w:after="0"/>
              <w:rPr>
                <w:b/>
                <w:bCs/>
              </w:rPr>
            </w:pPr>
            <w:r w:rsidRPr="00AB7D43">
              <w:rPr>
                <w:b/>
                <w:bCs/>
              </w:rPr>
              <w:t>Et informert samtykke innebærer at du:</w:t>
            </w:r>
          </w:p>
          <w:p w14:paraId="3EABF219" w14:textId="77777777" w:rsidR="000D245D" w:rsidRDefault="000D245D" w:rsidP="000D245D">
            <w:pPr>
              <w:pStyle w:val="Listeavsnitt"/>
              <w:numPr>
                <w:ilvl w:val="0"/>
                <w:numId w:val="2"/>
              </w:numPr>
              <w:spacing w:after="0" w:line="240" w:lineRule="auto"/>
            </w:pPr>
            <w:r>
              <w:t>har fått informasjon om hvilke opplysninger som skal deles</w:t>
            </w:r>
          </w:p>
          <w:p w14:paraId="65738C36" w14:textId="77777777" w:rsidR="000D245D" w:rsidRDefault="000D245D" w:rsidP="000D245D">
            <w:pPr>
              <w:pStyle w:val="Listeavsnitt"/>
              <w:numPr>
                <w:ilvl w:val="0"/>
                <w:numId w:val="2"/>
              </w:numPr>
              <w:spacing w:after="0" w:line="240" w:lineRule="auto"/>
            </w:pPr>
            <w:r>
              <w:t>vet hvordan opplysningene skal brukes og konsekvensene av dette</w:t>
            </w:r>
          </w:p>
          <w:p w14:paraId="1CD6D95F" w14:textId="77777777" w:rsidR="000D245D" w:rsidRDefault="000D245D" w:rsidP="000D245D">
            <w:pPr>
              <w:pStyle w:val="Listeavsnitt"/>
              <w:numPr>
                <w:ilvl w:val="0"/>
                <w:numId w:val="2"/>
              </w:numPr>
              <w:spacing w:after="0" w:line="240" w:lineRule="auto"/>
            </w:pPr>
            <w:r>
              <w:t>er kjent med at det ikke skal deles flere opplysninger enn det som er nødvendig</w:t>
            </w:r>
          </w:p>
          <w:p w14:paraId="795DDE9C" w14:textId="77777777" w:rsidR="000D245D" w:rsidRDefault="000D245D" w:rsidP="000D245D">
            <w:pPr>
              <w:pStyle w:val="Listeavsnitt"/>
              <w:numPr>
                <w:ilvl w:val="0"/>
                <w:numId w:val="2"/>
              </w:numPr>
              <w:spacing w:after="0" w:line="240" w:lineRule="auto"/>
            </w:pPr>
            <w:r>
              <w:t xml:space="preserve">er kjent med at du kan nekte at opplysninger om spesielle forhold deles, </w:t>
            </w:r>
          </w:p>
          <w:p w14:paraId="2132035B" w14:textId="77777777" w:rsidR="000D245D" w:rsidRDefault="000D245D" w:rsidP="000D245D">
            <w:pPr>
              <w:pStyle w:val="Listeavsnitt"/>
              <w:spacing w:after="0"/>
            </w:pPr>
            <w:r>
              <w:t>eller at spesielle fagmiljø eller enkeltpersoner får bestemte opplysninger.</w:t>
            </w:r>
          </w:p>
          <w:p w14:paraId="16B77721" w14:textId="77777777" w:rsidR="000D245D" w:rsidRPr="00516064" w:rsidRDefault="000D245D" w:rsidP="000D245D">
            <w:pPr>
              <w:pStyle w:val="Listeavsnitt"/>
              <w:spacing w:after="0"/>
            </w:pPr>
            <w:r>
              <w:t>(Benytt merknadsfeltet eller eget ark).</w:t>
            </w:r>
          </w:p>
        </w:tc>
      </w:tr>
    </w:tbl>
    <w:p w14:paraId="08DC6CF1" w14:textId="564A552A" w:rsidR="00AB7D43" w:rsidRDefault="00AB7D43" w:rsidP="00AB7D43">
      <w:pPr>
        <w:spacing w:line="240" w:lineRule="auto"/>
      </w:pPr>
    </w:p>
    <w:tbl>
      <w:tblPr>
        <w:tblStyle w:val="Tabellrutenett"/>
        <w:tblW w:w="9776" w:type="dxa"/>
        <w:tblLook w:val="04A0" w:firstRow="1" w:lastRow="0" w:firstColumn="1" w:lastColumn="0" w:noHBand="0" w:noVBand="1"/>
      </w:tblPr>
      <w:tblGrid>
        <w:gridCol w:w="4802"/>
        <w:gridCol w:w="4974"/>
      </w:tblGrid>
      <w:tr w:rsidR="00136CC5" w14:paraId="7D6650B0" w14:textId="77777777" w:rsidTr="008A2F95">
        <w:trPr>
          <w:trHeight w:val="178"/>
        </w:trPr>
        <w:tc>
          <w:tcPr>
            <w:tcW w:w="9776" w:type="dxa"/>
            <w:gridSpan w:val="2"/>
            <w:shd w:val="clear" w:color="auto" w:fill="CEEBE9" w:themeFill="background2"/>
          </w:tcPr>
          <w:p w14:paraId="0B4BFE45" w14:textId="77777777" w:rsidR="00136CC5" w:rsidRPr="007B18BF" w:rsidRDefault="00136CC5" w:rsidP="008A2F95">
            <w:pPr>
              <w:rPr>
                <w:b/>
              </w:rPr>
            </w:pPr>
            <w:r w:rsidRPr="007B18BF">
              <w:rPr>
                <w:b/>
              </w:rPr>
              <w:t>PERSONER/ETATER/INSTANSER</w:t>
            </w:r>
          </w:p>
        </w:tc>
      </w:tr>
      <w:tr w:rsidR="00136CC5" w14:paraId="52A34F4F" w14:textId="77777777" w:rsidTr="00AB7D43">
        <w:trPr>
          <w:trHeight w:val="2825"/>
        </w:trPr>
        <w:tc>
          <w:tcPr>
            <w:tcW w:w="9776" w:type="dxa"/>
            <w:gridSpan w:val="2"/>
            <w:shd w:val="clear" w:color="auto" w:fill="FFFFFF" w:themeFill="background1"/>
          </w:tcPr>
          <w:p w14:paraId="593275E8" w14:textId="77777777" w:rsidR="00136CC5" w:rsidRDefault="00136CC5" w:rsidP="00AB7D43">
            <w:pPr>
              <w:spacing w:line="240" w:lineRule="auto"/>
            </w:pPr>
            <w:r>
              <w:t>Jeg</w:t>
            </w:r>
            <w:r w:rsidR="00AB7D43" w:rsidRPr="003309C1">
              <w:t>/vi</w:t>
            </w:r>
            <w:r>
              <w:t xml:space="preserve"> samtykker i at _____________________ (funksjon) kan dele og/eller innhente opplysninger hos følgende personer/etater/instanser:</w:t>
            </w:r>
          </w:p>
          <w:p w14:paraId="7FE23CCA" w14:textId="77777777" w:rsidR="00136CC5" w:rsidRDefault="00136CC5" w:rsidP="00AB7D43">
            <w:pPr>
              <w:spacing w:after="0" w:line="240" w:lineRule="auto"/>
            </w:pPr>
            <w:r>
              <w:sym w:font="Symbol" w:char="F097"/>
            </w:r>
            <w:r>
              <w:t xml:space="preserve"> Mor   </w:t>
            </w:r>
            <w:r>
              <w:sym w:font="Symbol" w:char="F097"/>
            </w:r>
            <w:r>
              <w:t xml:space="preserve"> Far    </w:t>
            </w:r>
            <w:r>
              <w:sym w:font="Symbol" w:char="F097"/>
            </w:r>
            <w:r>
              <w:t xml:space="preserve"> Annen familie</w:t>
            </w:r>
          </w:p>
          <w:p w14:paraId="724E5361" w14:textId="77777777" w:rsidR="00711B0B" w:rsidRDefault="00136CC5" w:rsidP="00AB7D43">
            <w:pPr>
              <w:spacing w:after="0" w:line="240" w:lineRule="auto"/>
            </w:pPr>
            <w:r>
              <w:sym w:font="Symbol" w:char="F097"/>
            </w:r>
            <w:r>
              <w:t xml:space="preserve"> PPT </w:t>
            </w:r>
            <w:proofErr w:type="spellStart"/>
            <w:r>
              <w:t>vgo</w:t>
            </w:r>
            <w:proofErr w:type="spellEnd"/>
            <w:r>
              <w:t xml:space="preserve">   </w:t>
            </w:r>
            <w:r>
              <w:sym w:font="Symbol" w:char="F097"/>
            </w:r>
            <w:r>
              <w:t xml:space="preserve"> PPT grunnskolen   </w:t>
            </w:r>
            <w:r>
              <w:sym w:font="Symbol" w:char="F097"/>
            </w:r>
            <w:r>
              <w:t xml:space="preserve"> BUP (barne- og ungdomspsykiatrisk poliklinikk</w:t>
            </w:r>
            <w:r w:rsidR="00711B0B">
              <w:t xml:space="preserve"> </w:t>
            </w:r>
            <w:r>
              <w:t xml:space="preserve"> </w:t>
            </w:r>
          </w:p>
          <w:p w14:paraId="254306B9" w14:textId="4059F64A" w:rsidR="00136CC5" w:rsidRDefault="00711B0B" w:rsidP="00AB7D43">
            <w:pPr>
              <w:spacing w:after="0" w:line="240" w:lineRule="auto"/>
            </w:pPr>
            <w:r>
              <w:sym w:font="Symbol" w:char="F097"/>
            </w:r>
            <w:r>
              <w:t xml:space="preserve"> Oppfølgingstjenesten </w:t>
            </w:r>
            <w:r w:rsidR="000E4155">
              <w:t>(OT)</w:t>
            </w:r>
          </w:p>
          <w:p w14:paraId="1765AC12" w14:textId="77777777" w:rsidR="00136CC5" w:rsidRDefault="00136CC5" w:rsidP="00AB7D43">
            <w:pPr>
              <w:spacing w:after="0" w:line="240" w:lineRule="auto"/>
            </w:pPr>
            <w:r>
              <w:sym w:font="Symbol" w:char="F097"/>
            </w:r>
            <w:r>
              <w:t xml:space="preserve"> Barneverntjenesten i ______________kommune</w:t>
            </w:r>
          </w:p>
          <w:p w14:paraId="3286DF3E" w14:textId="77777777" w:rsidR="00136CC5" w:rsidRDefault="00136CC5" w:rsidP="00AB7D43">
            <w:pPr>
              <w:spacing w:after="0" w:line="240" w:lineRule="auto"/>
            </w:pPr>
            <w:r>
              <w:sym w:font="Symbol" w:char="F097"/>
            </w:r>
            <w:r>
              <w:t xml:space="preserve"> Rus- og psykiatritjenesten i ____________kommune</w:t>
            </w:r>
          </w:p>
          <w:p w14:paraId="7B2F29E8" w14:textId="171C0E68" w:rsidR="00136CC5" w:rsidRDefault="00136CC5" w:rsidP="00AB7D43">
            <w:pPr>
              <w:spacing w:after="0" w:line="240" w:lineRule="auto"/>
            </w:pPr>
            <w:r>
              <w:sym w:font="Symbol" w:char="F097"/>
            </w:r>
            <w:r>
              <w:t xml:space="preserve"> </w:t>
            </w:r>
            <w:proofErr w:type="gramStart"/>
            <w:r w:rsidR="00055456">
              <w:t xml:space="preserve">Skole:  </w:t>
            </w:r>
            <w:r w:rsidR="00055456">
              <w:t>_</w:t>
            </w:r>
            <w:proofErr w:type="gramEnd"/>
            <w:r w:rsidR="00055456">
              <w:t>________________</w:t>
            </w:r>
            <w:r w:rsidR="00055456">
              <w:t xml:space="preserve">                                    </w:t>
            </w:r>
            <w:r>
              <w:sym w:font="Symbol" w:char="F097"/>
            </w:r>
            <w:r>
              <w:t xml:space="preserve"> Fagopplæring:_________________</w:t>
            </w:r>
          </w:p>
          <w:p w14:paraId="0E26D853" w14:textId="0673D61A" w:rsidR="00055456" w:rsidRPr="00055456" w:rsidRDefault="00136CC5" w:rsidP="00055456">
            <w:pPr>
              <w:spacing w:after="0" w:line="240" w:lineRule="auto"/>
            </w:pPr>
            <w:r>
              <w:sym w:font="Symbol" w:char="F097"/>
            </w:r>
            <w:r>
              <w:t xml:space="preserve"> </w:t>
            </w:r>
            <w:proofErr w:type="gramStart"/>
            <w:r w:rsidR="00055456">
              <w:t xml:space="preserve">Skolehelsetjenesten:   </w:t>
            </w:r>
            <w:proofErr w:type="gramEnd"/>
            <w:r w:rsidR="00055456">
              <w:t xml:space="preserve">                                              </w:t>
            </w:r>
            <w:r w:rsidR="00055456">
              <w:sym w:font="Symbol" w:char="F097"/>
            </w:r>
            <w:r w:rsidR="00055456">
              <w:t xml:space="preserve"> </w:t>
            </w:r>
            <w:r w:rsidR="00055456" w:rsidRPr="00055456">
              <w:t xml:space="preserve">NAV </w:t>
            </w:r>
            <w:r w:rsidR="00055456">
              <w:t>:</w:t>
            </w:r>
            <w:r w:rsidR="00055456" w:rsidRPr="00055456">
              <w:t xml:space="preserve">                  </w:t>
            </w:r>
            <w:r w:rsidR="00055456" w:rsidRPr="00055456">
              <w:sym w:font="Symbol" w:char="F097"/>
            </w:r>
            <w:r w:rsidR="00055456" w:rsidRPr="00055456">
              <w:t xml:space="preserve"> Andre</w:t>
            </w:r>
            <w:r w:rsidR="00055456" w:rsidRPr="00055456">
              <w:t xml:space="preserve">: </w:t>
            </w:r>
            <w:r w:rsidR="00055456" w:rsidRPr="00055456">
              <w:t>_________________</w:t>
            </w:r>
          </w:p>
          <w:p w14:paraId="5B67A80F" w14:textId="0345945D" w:rsidR="00136CC5" w:rsidRPr="00055456" w:rsidRDefault="00136CC5" w:rsidP="00AB7D43">
            <w:pPr>
              <w:spacing w:after="0" w:line="240" w:lineRule="auto"/>
            </w:pPr>
          </w:p>
          <w:p w14:paraId="32A72E2D" w14:textId="79018352" w:rsidR="00136CC5" w:rsidRPr="007C1ED6" w:rsidRDefault="00136CC5" w:rsidP="00AB7D43">
            <w:pPr>
              <w:spacing w:after="0" w:line="240" w:lineRule="auto"/>
            </w:pPr>
          </w:p>
        </w:tc>
      </w:tr>
      <w:tr w:rsidR="00136CC5" w14:paraId="04B694ED" w14:textId="77777777" w:rsidTr="008A2F95">
        <w:tc>
          <w:tcPr>
            <w:tcW w:w="9776" w:type="dxa"/>
            <w:gridSpan w:val="2"/>
            <w:shd w:val="clear" w:color="auto" w:fill="CEEBE9" w:themeFill="background2"/>
          </w:tcPr>
          <w:p w14:paraId="5E26772B" w14:textId="77777777" w:rsidR="00136CC5" w:rsidRPr="007B18BF" w:rsidRDefault="00136CC5" w:rsidP="008A2F95">
            <w:pPr>
              <w:rPr>
                <w:b/>
              </w:rPr>
            </w:pPr>
            <w:r w:rsidRPr="007B18BF">
              <w:rPr>
                <w:b/>
              </w:rPr>
              <w:lastRenderedPageBreak/>
              <w:t>UNDERSKRIFTER</w:t>
            </w:r>
          </w:p>
        </w:tc>
      </w:tr>
      <w:tr w:rsidR="00136CC5" w14:paraId="5E948330" w14:textId="77777777" w:rsidTr="008A2F95">
        <w:tc>
          <w:tcPr>
            <w:tcW w:w="9776" w:type="dxa"/>
            <w:gridSpan w:val="2"/>
            <w:shd w:val="clear" w:color="auto" w:fill="F2F2F2" w:themeFill="background1" w:themeFillShade="F2"/>
          </w:tcPr>
          <w:p w14:paraId="6B7BF594" w14:textId="77777777" w:rsidR="00136CC5" w:rsidRDefault="00136CC5" w:rsidP="008A2F95">
            <w:r>
              <w:t xml:space="preserve">Jeg er innforstått med og samtykker i at det i forbindelse med samarbeidet om min faglige og sosiale utvikling innhentes og deles nødvendig taushetsbelagte opplysninger. Jeg vet at jeg når som helst, helt eller delvis kan trekke samtykket tilbake. </w:t>
            </w:r>
          </w:p>
          <w:p w14:paraId="0D89126C" w14:textId="77777777" w:rsidR="00136CC5" w:rsidRPr="002D6C9A" w:rsidRDefault="00136CC5" w:rsidP="008A2F95">
            <w:r w:rsidRPr="003309C1">
              <w:t>Samtykke trer i kraft fra_______________ og varer til _______________</w:t>
            </w:r>
          </w:p>
        </w:tc>
      </w:tr>
      <w:tr w:rsidR="00136CC5" w:rsidRPr="003309C1" w14:paraId="619721B9" w14:textId="77777777" w:rsidTr="008A2F95">
        <w:tc>
          <w:tcPr>
            <w:tcW w:w="9776" w:type="dxa"/>
            <w:gridSpan w:val="2"/>
            <w:shd w:val="clear" w:color="auto" w:fill="FFFFFF" w:themeFill="background1"/>
          </w:tcPr>
          <w:p w14:paraId="0279ACFF" w14:textId="77777777" w:rsidR="00136CC5" w:rsidRPr="005E4EB7" w:rsidRDefault="00136CC5" w:rsidP="008A2F95">
            <w:pPr>
              <w:rPr>
                <w:lang w:val="nn-NO"/>
              </w:rPr>
            </w:pPr>
            <w:r w:rsidRPr="005E4EB7">
              <w:rPr>
                <w:lang w:val="nn-NO"/>
              </w:rPr>
              <w:t>Merknadsfelt (skriv inn dine merknader):</w:t>
            </w:r>
          </w:p>
          <w:p w14:paraId="10EE5CF9" w14:textId="77777777" w:rsidR="00136CC5" w:rsidRDefault="00136CC5" w:rsidP="008A2F95">
            <w:pPr>
              <w:rPr>
                <w:lang w:val="nn-NO"/>
              </w:rPr>
            </w:pPr>
          </w:p>
          <w:p w14:paraId="237187FD" w14:textId="77777777" w:rsidR="00AB7D43" w:rsidRPr="005E4EB7" w:rsidRDefault="00AB7D43" w:rsidP="008A2F95">
            <w:pPr>
              <w:rPr>
                <w:lang w:val="nn-NO"/>
              </w:rPr>
            </w:pPr>
          </w:p>
          <w:p w14:paraId="557AC2FC" w14:textId="77777777" w:rsidR="00136CC5" w:rsidRPr="005E4EB7" w:rsidRDefault="00136CC5" w:rsidP="008A2F95">
            <w:pPr>
              <w:rPr>
                <w:lang w:val="nn-NO"/>
              </w:rPr>
            </w:pPr>
          </w:p>
        </w:tc>
      </w:tr>
      <w:tr w:rsidR="00136CC5" w14:paraId="0FAE3451" w14:textId="77777777" w:rsidTr="008A2F95">
        <w:tc>
          <w:tcPr>
            <w:tcW w:w="4802" w:type="dxa"/>
            <w:shd w:val="clear" w:color="auto" w:fill="FFFFFF" w:themeFill="background1"/>
          </w:tcPr>
          <w:p w14:paraId="7DF5B0C9" w14:textId="77777777" w:rsidR="00136CC5" w:rsidRDefault="00136CC5" w:rsidP="008A2F95">
            <w:r>
              <w:t>Dato:</w:t>
            </w:r>
          </w:p>
          <w:p w14:paraId="558C1584" w14:textId="77777777" w:rsidR="00136CC5" w:rsidRDefault="00136CC5" w:rsidP="008A2F95"/>
        </w:tc>
        <w:tc>
          <w:tcPr>
            <w:tcW w:w="4974" w:type="dxa"/>
            <w:shd w:val="clear" w:color="auto" w:fill="FFFFFF" w:themeFill="background1"/>
          </w:tcPr>
          <w:p w14:paraId="7A224496" w14:textId="77777777" w:rsidR="00136CC5" w:rsidRDefault="00136CC5" w:rsidP="008A2F95">
            <w:r>
              <w:t>Sted:</w:t>
            </w:r>
          </w:p>
        </w:tc>
      </w:tr>
      <w:tr w:rsidR="00136CC5" w14:paraId="61AD8810" w14:textId="77777777" w:rsidTr="008A2F95">
        <w:tc>
          <w:tcPr>
            <w:tcW w:w="9776" w:type="dxa"/>
            <w:gridSpan w:val="2"/>
            <w:shd w:val="clear" w:color="auto" w:fill="FFFFFF" w:themeFill="background1"/>
          </w:tcPr>
          <w:p w14:paraId="2919CACA" w14:textId="43696FC0" w:rsidR="00136CC5" w:rsidRDefault="00136CC5" w:rsidP="008A2F95">
            <w:r>
              <w:t xml:space="preserve">Underskrift </w:t>
            </w:r>
            <w:r w:rsidR="000E4155">
              <w:t>person</w:t>
            </w:r>
            <w:r>
              <w:t xml:space="preserve"> (over 15 år):</w:t>
            </w:r>
          </w:p>
          <w:p w14:paraId="5D85662C" w14:textId="77777777" w:rsidR="00136CC5" w:rsidRDefault="00136CC5" w:rsidP="008A2F95"/>
        </w:tc>
      </w:tr>
      <w:tr w:rsidR="00136CC5" w14:paraId="326419B3" w14:textId="77777777" w:rsidTr="008A2F95">
        <w:tc>
          <w:tcPr>
            <w:tcW w:w="9776" w:type="dxa"/>
            <w:gridSpan w:val="2"/>
            <w:shd w:val="clear" w:color="auto" w:fill="F2F2F2" w:themeFill="background1" w:themeFillShade="F2"/>
          </w:tcPr>
          <w:p w14:paraId="5949C519" w14:textId="77777777" w:rsidR="00136CC5" w:rsidRDefault="00136CC5" w:rsidP="008A2F95">
            <w:pPr>
              <w:shd w:val="clear" w:color="auto" w:fill="F2F2F2" w:themeFill="background1" w:themeFillShade="F2"/>
              <w:spacing w:after="0"/>
            </w:pPr>
            <w:r w:rsidRPr="00FC5FB6">
              <w:rPr>
                <w:b/>
              </w:rPr>
              <w:t>Alternativ underskrift</w:t>
            </w:r>
            <w:r>
              <w:t>:</w:t>
            </w:r>
          </w:p>
          <w:p w14:paraId="7E1B3083" w14:textId="77777777" w:rsidR="00136CC5" w:rsidRDefault="00136CC5" w:rsidP="008A2F95">
            <w:pPr>
              <w:shd w:val="clear" w:color="auto" w:fill="F2F2F2" w:themeFill="background1" w:themeFillShade="F2"/>
              <w:spacing w:after="0"/>
            </w:pPr>
            <w:r>
              <w:t xml:space="preserve">Som foresatt gir vi med dette vårt samtykke til at taushetsbelagte opplysninger kan deles og innhentes i den grad det er nødvendig for ivaretakelse av vårt barns faglige og sosiale utvikling. </w:t>
            </w:r>
          </w:p>
          <w:p w14:paraId="74210906" w14:textId="77777777" w:rsidR="00136CC5" w:rsidRDefault="00136CC5" w:rsidP="008A2F95">
            <w:pPr>
              <w:shd w:val="clear" w:color="auto" w:fill="F2F2F2" w:themeFill="background1" w:themeFillShade="F2"/>
              <w:spacing w:after="0"/>
            </w:pPr>
          </w:p>
        </w:tc>
      </w:tr>
      <w:tr w:rsidR="00136CC5" w14:paraId="45D5ECE6" w14:textId="77777777" w:rsidTr="008A2F95">
        <w:tc>
          <w:tcPr>
            <w:tcW w:w="4802" w:type="dxa"/>
            <w:shd w:val="clear" w:color="auto" w:fill="auto"/>
          </w:tcPr>
          <w:p w14:paraId="453ABEDF" w14:textId="77777777" w:rsidR="00136CC5" w:rsidRDefault="00136CC5" w:rsidP="008A2F95">
            <w:r>
              <w:t>Dato:</w:t>
            </w:r>
          </w:p>
          <w:p w14:paraId="79B9387D" w14:textId="77777777" w:rsidR="00136CC5" w:rsidRPr="004B5B80" w:rsidRDefault="00136CC5" w:rsidP="008A2F95"/>
        </w:tc>
        <w:tc>
          <w:tcPr>
            <w:tcW w:w="4974" w:type="dxa"/>
            <w:shd w:val="clear" w:color="auto" w:fill="auto"/>
          </w:tcPr>
          <w:p w14:paraId="51B91E8D" w14:textId="77777777" w:rsidR="00136CC5" w:rsidRPr="004B5B80" w:rsidRDefault="00136CC5" w:rsidP="008A2F95">
            <w:r>
              <w:t>Sted:</w:t>
            </w:r>
          </w:p>
        </w:tc>
      </w:tr>
      <w:tr w:rsidR="00136CC5" w14:paraId="72C3690F" w14:textId="77777777" w:rsidTr="008A2F95">
        <w:tc>
          <w:tcPr>
            <w:tcW w:w="9776" w:type="dxa"/>
            <w:gridSpan w:val="2"/>
            <w:shd w:val="clear" w:color="auto" w:fill="FFFFFF" w:themeFill="background1"/>
          </w:tcPr>
          <w:p w14:paraId="3AEE200D" w14:textId="77777777" w:rsidR="00136CC5" w:rsidRDefault="00136CC5" w:rsidP="008A2F95">
            <w:r>
              <w:t>Underskrift foresatte:</w:t>
            </w:r>
          </w:p>
          <w:p w14:paraId="5C506D29" w14:textId="77777777" w:rsidR="00136CC5" w:rsidRDefault="00136CC5" w:rsidP="008A2F95"/>
          <w:p w14:paraId="1478A0F4" w14:textId="77777777" w:rsidR="00136CC5" w:rsidRPr="00FC5FB6" w:rsidRDefault="00136CC5" w:rsidP="008A2F95">
            <w:pPr>
              <w:rPr>
                <w:b/>
              </w:rPr>
            </w:pPr>
          </w:p>
        </w:tc>
      </w:tr>
    </w:tbl>
    <w:p w14:paraId="4DA25C09" w14:textId="77777777" w:rsidR="00136CC5" w:rsidRDefault="00136CC5" w:rsidP="00136CC5"/>
    <w:p w14:paraId="68B19B36" w14:textId="77777777" w:rsidR="00136CC5" w:rsidRDefault="00136CC5" w:rsidP="00136CC5">
      <w:pPr>
        <w:pStyle w:val="Overskrift2"/>
        <w:numPr>
          <w:ilvl w:val="0"/>
          <w:numId w:val="0"/>
        </w:numPr>
      </w:pPr>
    </w:p>
    <w:p w14:paraId="009C4D93" w14:textId="77777777" w:rsidR="00136CC5" w:rsidRDefault="00136CC5" w:rsidP="00136CC5"/>
    <w:p w14:paraId="0758A38C" w14:textId="77777777" w:rsidR="00AB7D43" w:rsidRDefault="00AB7D43" w:rsidP="00136CC5"/>
    <w:p w14:paraId="6E86EC9A" w14:textId="77777777" w:rsidR="00136CC5" w:rsidRPr="00136CC5" w:rsidRDefault="00136CC5" w:rsidP="00136CC5"/>
    <w:p w14:paraId="492FC4DF" w14:textId="77777777" w:rsidR="00136CC5" w:rsidRPr="00136CC5" w:rsidRDefault="00136CC5" w:rsidP="00136CC5"/>
    <w:p w14:paraId="7683C71D" w14:textId="0C2D622D" w:rsidR="009B1B1D" w:rsidRDefault="006F6CED" w:rsidP="006F6CED">
      <w:pPr>
        <w:pStyle w:val="Overskrift1"/>
        <w:numPr>
          <w:ilvl w:val="0"/>
          <w:numId w:val="0"/>
        </w:numPr>
      </w:pPr>
      <w:r w:rsidRPr="003309C1">
        <w:t>Personvern</w:t>
      </w:r>
    </w:p>
    <w:p w14:paraId="48A0770D" w14:textId="0C4963BB" w:rsidR="00136CC5" w:rsidRPr="003078F6" w:rsidRDefault="00136CC5" w:rsidP="00136CC5">
      <w:pPr>
        <w:pStyle w:val="Overskrift2"/>
        <w:numPr>
          <w:ilvl w:val="0"/>
          <w:numId w:val="0"/>
        </w:numPr>
      </w:pPr>
      <w:r w:rsidRPr="003078F6">
        <w:t>Forsvarlig behandling og taushetsplikt</w:t>
      </w:r>
    </w:p>
    <w:p w14:paraId="4F0417F8" w14:textId="77777777" w:rsidR="00136CC5" w:rsidRDefault="00136CC5" w:rsidP="00136CC5">
      <w:r>
        <w:t>Vestfold og Telemark fylkeskommune er behandlingsansvarlig for behandlingen av personopplysningene dine.</w:t>
      </w:r>
    </w:p>
    <w:p w14:paraId="6B1874A9" w14:textId="77777777" w:rsidR="00136CC5" w:rsidRDefault="00136CC5" w:rsidP="00136CC5">
      <w:r>
        <w:t>Vi gir ikke personopplysningene dine videre til andre, med mindre det foreligger et lovlig behandlingsgrunnlag for slik deling, eller at du har gitt ditt samtykke til deling på forhånd.</w:t>
      </w:r>
    </w:p>
    <w:p w14:paraId="244062FE" w14:textId="77777777" w:rsidR="00136CC5" w:rsidRDefault="00136CC5" w:rsidP="00136CC5">
      <w:r>
        <w:t>Alle ansatte i Vestfold og Telemark fylkeskommune har lovbestemt taushetsplikt etter forvaltningsloven § 13. Taushetsplikt innebærer å hindre, at de som ikke har tjenstlig behov får kjennskap til taushetsbelagte opplysninger.</w:t>
      </w:r>
    </w:p>
    <w:p w14:paraId="55227DD1" w14:textId="77777777" w:rsidR="00136CC5" w:rsidRPr="003078F6" w:rsidRDefault="00136CC5" w:rsidP="00136CC5">
      <w:pPr>
        <w:pStyle w:val="Overskrift2"/>
        <w:numPr>
          <w:ilvl w:val="0"/>
          <w:numId w:val="0"/>
        </w:numPr>
      </w:pPr>
      <w:r w:rsidRPr="003078F6">
        <w:t>Dine rettigheter</w:t>
      </w:r>
    </w:p>
    <w:p w14:paraId="2741A912" w14:textId="77777777" w:rsidR="00136CC5" w:rsidRDefault="00136CC5" w:rsidP="00136CC5">
      <w:pPr>
        <w:rPr>
          <w:color w:val="000000"/>
        </w:rPr>
      </w:pPr>
      <w:r>
        <w:t xml:space="preserve">Du har rett til innsyn i personopplysningene som er lagret om deg, og du kan kreve retting av feilaktige eller ufullstendige personopplysninger. </w:t>
      </w:r>
      <w:r>
        <w:rPr>
          <w:color w:val="000000"/>
        </w:rPr>
        <w:t>I noen tilfeller har du også rett til å kreve at vi sletter personopplysninger om deg.</w:t>
      </w:r>
    </w:p>
    <w:p w14:paraId="1CFFF1D5" w14:textId="77777777" w:rsidR="00136CC5" w:rsidRDefault="00136CC5" w:rsidP="00136CC5">
      <w:r>
        <w:t>Du kan når som helst trekke samtykket tilbake. Det betyr at opplysningene ikke kan behandles videre på grunnlag av samtykket. Dersom samtykket trekkes tilbake, vil det ikke påvirke lovligheten av behandlingen basert på samtykke gitt før samtykket ble trukket tilbake.</w:t>
      </w:r>
    </w:p>
    <w:p w14:paraId="21ED2723" w14:textId="77777777" w:rsidR="00136CC5" w:rsidRDefault="00136CC5" w:rsidP="00136CC5">
      <w:r>
        <w:t xml:space="preserve">Ta kontakt med din rådgiver dersom du ønsker å trekke tilbake ditt samtykke. </w:t>
      </w:r>
    </w:p>
    <w:p w14:paraId="22032A61" w14:textId="77777777" w:rsidR="00136CC5" w:rsidRDefault="00136CC5" w:rsidP="00136CC5">
      <w:r>
        <w:t xml:space="preserve">Hvis du ønsker å benytte deg av dine rettigheter som er omtalt over, kan du kontakte oss på </w:t>
      </w:r>
      <w:hyperlink r:id="rId12" w:history="1">
        <w:r w:rsidRPr="00136CC5">
          <w:rPr>
            <w:rStyle w:val="Hyperkobling"/>
            <w:rFonts w:cstheme="minorHAnsi"/>
          </w:rPr>
          <w:t>post@vtfk.no</w:t>
        </w:r>
      </w:hyperlink>
      <w:r w:rsidRPr="00136CC5">
        <w:rPr>
          <w:rFonts w:cstheme="minorHAnsi"/>
        </w:rPr>
        <w:t xml:space="preserve">. </w:t>
      </w:r>
      <w:r>
        <w:t> Merk henvendelsen: «Personopplysninger».</w:t>
      </w:r>
    </w:p>
    <w:p w14:paraId="6E7D9BB5" w14:textId="77777777" w:rsidR="00136CC5" w:rsidRPr="003078F6" w:rsidRDefault="00136CC5" w:rsidP="00136CC5">
      <w:r>
        <w:t>Din henvendelse skal besvares kostnadsfritt og normalt sett innen 30 dager.</w:t>
      </w:r>
    </w:p>
    <w:p w14:paraId="63CB721A" w14:textId="77777777" w:rsidR="00136CC5" w:rsidRDefault="00136CC5" w:rsidP="00136CC5">
      <w:r>
        <w:t>Hvis du mener at vi ikke har behandlet personopplysningene på en korrekt og lovlig måte, eller hvis du mener at vi ikke har oppfylt dine rettigheter, har du rett til å klage over behandlingen til Datatilsynet.</w:t>
      </w:r>
    </w:p>
    <w:p w14:paraId="0EE53953" w14:textId="77777777" w:rsidR="00136CC5" w:rsidRDefault="00136CC5" w:rsidP="00136CC5">
      <w:r w:rsidRPr="003309C1">
        <w:t xml:space="preserve">Du finner nærmere informasjon om hvordan Vestfold og Telemark fylkeskommune behandler personopplysninger i ulike deler av fylkeskommunen under </w:t>
      </w:r>
      <w:hyperlink r:id="rId13" w:history="1">
        <w:r w:rsidRPr="003309C1">
          <w:rPr>
            <w:rStyle w:val="Hyperkobling"/>
          </w:rPr>
          <w:t>Personvern</w:t>
        </w:r>
      </w:hyperlink>
      <w:r w:rsidRPr="003309C1">
        <w:t>.</w:t>
      </w:r>
    </w:p>
    <w:p w14:paraId="0AD4CB85" w14:textId="77777777" w:rsidR="00136CC5" w:rsidRDefault="00136CC5" w:rsidP="00136CC5">
      <w:r>
        <w:lastRenderedPageBreak/>
        <w:t>Har du spørsmål om personvern kan du kontakte vårt personvernombud på e-post: </w:t>
      </w:r>
      <w:hyperlink r:id="rId14" w:history="1">
        <w:r w:rsidRPr="00136CC5">
          <w:rPr>
            <w:rStyle w:val="Hyperkobling"/>
            <w:rFonts w:cstheme="minorHAnsi"/>
          </w:rPr>
          <w:t>personvernombud@vtfk.no</w:t>
        </w:r>
      </w:hyperlink>
      <w:r>
        <w:t xml:space="preserve"> eller på telefon 35 91 70 00.</w:t>
      </w:r>
    </w:p>
    <w:p w14:paraId="209060CB" w14:textId="77777777" w:rsidR="00136CC5" w:rsidRPr="003078F6" w:rsidRDefault="00136CC5" w:rsidP="00136CC5"/>
    <w:p w14:paraId="5DDE1D6B" w14:textId="77777777" w:rsidR="00BB7236" w:rsidRPr="00136CC5" w:rsidRDefault="00BB7236" w:rsidP="00136CC5"/>
    <w:sectPr w:rsidR="00BB7236" w:rsidRPr="00136CC5" w:rsidSect="0063497E">
      <w:footerReference w:type="default" r:id="rId15"/>
      <w:headerReference w:type="first" r:id="rId16"/>
      <w:pgSz w:w="11906" w:h="16838"/>
      <w:pgMar w:top="2013" w:right="1247" w:bottom="1418" w:left="1247" w:header="85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6D1B" w14:textId="77777777" w:rsidR="00B2389B" w:rsidRDefault="00B2389B" w:rsidP="002D6C87">
      <w:pPr>
        <w:spacing w:after="0" w:line="240" w:lineRule="auto"/>
      </w:pPr>
      <w:r>
        <w:separator/>
      </w:r>
    </w:p>
  </w:endnote>
  <w:endnote w:type="continuationSeparator" w:id="0">
    <w:p w14:paraId="50771593" w14:textId="77777777" w:rsidR="00B2389B" w:rsidRDefault="00B2389B" w:rsidP="002D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E0F3" w14:textId="77777777" w:rsidR="00465970" w:rsidRPr="00B350A4" w:rsidRDefault="00B350A4" w:rsidP="00B350A4">
    <w:pPr>
      <w:pStyle w:val="Bunntekst"/>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B8361" w14:textId="77777777" w:rsidR="00B2389B" w:rsidRDefault="00B2389B" w:rsidP="002D6C87">
      <w:pPr>
        <w:spacing w:after="0" w:line="240" w:lineRule="auto"/>
      </w:pPr>
      <w:r>
        <w:separator/>
      </w:r>
    </w:p>
  </w:footnote>
  <w:footnote w:type="continuationSeparator" w:id="0">
    <w:p w14:paraId="73F084EE" w14:textId="77777777" w:rsidR="00B2389B" w:rsidRDefault="00B2389B" w:rsidP="002D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7CE2" w14:textId="77777777" w:rsidR="00465970" w:rsidRPr="00B350A4" w:rsidRDefault="00B350A4" w:rsidP="00B350A4">
    <w:pPr>
      <w:pStyle w:val="Topptekst"/>
      <w:spacing w:after="2040"/>
    </w:pPr>
    <w:r>
      <w:rPr>
        <w:noProof/>
      </w:rPr>
      <w:drawing>
        <wp:anchor distT="0" distB="0" distL="114300" distR="114300" simplePos="0" relativeHeight="251659264" behindDoc="0" locked="0" layoutInCell="1" allowOverlap="1" wp14:anchorId="7ABD33D1" wp14:editId="4779CA5E">
          <wp:simplePos x="0" y="0"/>
          <wp:positionH relativeFrom="page">
            <wp:posOffset>5191760</wp:posOffset>
          </wp:positionH>
          <wp:positionV relativeFrom="page">
            <wp:posOffset>539750</wp:posOffset>
          </wp:positionV>
          <wp:extent cx="1615440" cy="946785"/>
          <wp:effectExtent l="0" t="0" r="3810" b="5715"/>
          <wp:wrapNone/>
          <wp:docPr id="7" name="Grafik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5440" cy="946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570"/>
    <w:multiLevelType w:val="hybridMultilevel"/>
    <w:tmpl w:val="96CA3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3D37ED"/>
    <w:multiLevelType w:val="multilevel"/>
    <w:tmpl w:val="747429D8"/>
    <w:lvl w:ilvl="0">
      <w:start w:val="1"/>
      <w:numFmt w:val="decimal"/>
      <w:pStyle w:val="Overskrift1"/>
      <w:lvlText w:val="%1."/>
      <w:lvlJc w:val="left"/>
      <w:pPr>
        <w:ind w:left="432" w:hanging="432"/>
      </w:pPr>
      <w:rPr>
        <w:rFonts w:hint="default"/>
        <w:sz w:val="60"/>
        <w:szCs w:val="60"/>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C5"/>
    <w:rsid w:val="00007414"/>
    <w:rsid w:val="000225C6"/>
    <w:rsid w:val="00024C67"/>
    <w:rsid w:val="00045397"/>
    <w:rsid w:val="00055456"/>
    <w:rsid w:val="0006571B"/>
    <w:rsid w:val="00076323"/>
    <w:rsid w:val="00080407"/>
    <w:rsid w:val="00096579"/>
    <w:rsid w:val="000A0400"/>
    <w:rsid w:val="000A74AC"/>
    <w:rsid w:val="000B3FBF"/>
    <w:rsid w:val="000C1D4C"/>
    <w:rsid w:val="000D245D"/>
    <w:rsid w:val="000E4155"/>
    <w:rsid w:val="000F2381"/>
    <w:rsid w:val="00113647"/>
    <w:rsid w:val="00136CC5"/>
    <w:rsid w:val="00171433"/>
    <w:rsid w:val="00174CC1"/>
    <w:rsid w:val="001958ED"/>
    <w:rsid w:val="001C6C2E"/>
    <w:rsid w:val="001F09D6"/>
    <w:rsid w:val="00227977"/>
    <w:rsid w:val="002761B5"/>
    <w:rsid w:val="002D6C87"/>
    <w:rsid w:val="00324A63"/>
    <w:rsid w:val="003309C1"/>
    <w:rsid w:val="00334C37"/>
    <w:rsid w:val="00343041"/>
    <w:rsid w:val="00347FD3"/>
    <w:rsid w:val="0035123D"/>
    <w:rsid w:val="00376B65"/>
    <w:rsid w:val="0039165B"/>
    <w:rsid w:val="00394BB9"/>
    <w:rsid w:val="003C01CD"/>
    <w:rsid w:val="003D4F2C"/>
    <w:rsid w:val="00410F26"/>
    <w:rsid w:val="00412D05"/>
    <w:rsid w:val="00417536"/>
    <w:rsid w:val="00432AD3"/>
    <w:rsid w:val="00450B9F"/>
    <w:rsid w:val="004607F7"/>
    <w:rsid w:val="00465970"/>
    <w:rsid w:val="00474550"/>
    <w:rsid w:val="00475178"/>
    <w:rsid w:val="004A7109"/>
    <w:rsid w:val="004B1356"/>
    <w:rsid w:val="004B4F1D"/>
    <w:rsid w:val="00504020"/>
    <w:rsid w:val="00575025"/>
    <w:rsid w:val="005A5724"/>
    <w:rsid w:val="005C68E3"/>
    <w:rsid w:val="0062431D"/>
    <w:rsid w:val="0063497E"/>
    <w:rsid w:val="0063542D"/>
    <w:rsid w:val="006400E4"/>
    <w:rsid w:val="00653B8F"/>
    <w:rsid w:val="00654873"/>
    <w:rsid w:val="00676EC2"/>
    <w:rsid w:val="006E55A9"/>
    <w:rsid w:val="006F6CED"/>
    <w:rsid w:val="00711B0B"/>
    <w:rsid w:val="007256A5"/>
    <w:rsid w:val="00730417"/>
    <w:rsid w:val="00730531"/>
    <w:rsid w:val="00747D50"/>
    <w:rsid w:val="007960B9"/>
    <w:rsid w:val="007D0709"/>
    <w:rsid w:val="007E16C8"/>
    <w:rsid w:val="007E678F"/>
    <w:rsid w:val="008212AB"/>
    <w:rsid w:val="008240FA"/>
    <w:rsid w:val="00825FF2"/>
    <w:rsid w:val="00851841"/>
    <w:rsid w:val="00873594"/>
    <w:rsid w:val="008755EB"/>
    <w:rsid w:val="00882D69"/>
    <w:rsid w:val="008B209B"/>
    <w:rsid w:val="008C68D0"/>
    <w:rsid w:val="008D4C78"/>
    <w:rsid w:val="008D5723"/>
    <w:rsid w:val="008E23DB"/>
    <w:rsid w:val="00933B31"/>
    <w:rsid w:val="0098361E"/>
    <w:rsid w:val="009A4CFD"/>
    <w:rsid w:val="009B1B1D"/>
    <w:rsid w:val="009B72AE"/>
    <w:rsid w:val="009F613C"/>
    <w:rsid w:val="00A11816"/>
    <w:rsid w:val="00A11B22"/>
    <w:rsid w:val="00A5527F"/>
    <w:rsid w:val="00A77342"/>
    <w:rsid w:val="00A8355E"/>
    <w:rsid w:val="00A97E28"/>
    <w:rsid w:val="00AB17AC"/>
    <w:rsid w:val="00AB7D43"/>
    <w:rsid w:val="00AC457D"/>
    <w:rsid w:val="00AD0ECE"/>
    <w:rsid w:val="00B2183F"/>
    <w:rsid w:val="00B2389B"/>
    <w:rsid w:val="00B30A88"/>
    <w:rsid w:val="00B350A4"/>
    <w:rsid w:val="00B56C09"/>
    <w:rsid w:val="00B67E7A"/>
    <w:rsid w:val="00BB7236"/>
    <w:rsid w:val="00BD4763"/>
    <w:rsid w:val="00BE6F3F"/>
    <w:rsid w:val="00BF0C13"/>
    <w:rsid w:val="00BF4D43"/>
    <w:rsid w:val="00C20F08"/>
    <w:rsid w:val="00C2455A"/>
    <w:rsid w:val="00C80F58"/>
    <w:rsid w:val="00CC239B"/>
    <w:rsid w:val="00D000CB"/>
    <w:rsid w:val="00D03306"/>
    <w:rsid w:val="00D05F84"/>
    <w:rsid w:val="00D20A07"/>
    <w:rsid w:val="00D231F3"/>
    <w:rsid w:val="00D604F2"/>
    <w:rsid w:val="00D80E1F"/>
    <w:rsid w:val="00DF0DB7"/>
    <w:rsid w:val="00E0593E"/>
    <w:rsid w:val="00E06A4C"/>
    <w:rsid w:val="00E26C69"/>
    <w:rsid w:val="00E45454"/>
    <w:rsid w:val="00E476BF"/>
    <w:rsid w:val="00E555B9"/>
    <w:rsid w:val="00ED598A"/>
    <w:rsid w:val="00EE25A4"/>
    <w:rsid w:val="00EF0E7F"/>
    <w:rsid w:val="00F04F45"/>
    <w:rsid w:val="00F5346F"/>
    <w:rsid w:val="00F72A95"/>
    <w:rsid w:val="00F75121"/>
    <w:rsid w:val="00F8598E"/>
    <w:rsid w:val="00FC7184"/>
    <w:rsid w:val="00FD1240"/>
    <w:rsid w:val="00FE3C37"/>
    <w:rsid w:val="00FF176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2A811"/>
  <w15:chartTrackingRefBased/>
  <w15:docId w15:val="{BA51EF35-9D2A-4456-9726-873013C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nb-NO"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136CC5"/>
    <w:pPr>
      <w:spacing w:after="200" w:line="276" w:lineRule="auto"/>
    </w:pPr>
    <w:rPr>
      <w:sz w:val="22"/>
      <w:szCs w:val="22"/>
    </w:rPr>
  </w:style>
  <w:style w:type="paragraph" w:styleId="Overskrift1">
    <w:name w:val="heading 1"/>
    <w:basedOn w:val="Normal"/>
    <w:next w:val="Normal"/>
    <w:link w:val="Overskrift1Tegn"/>
    <w:uiPriority w:val="9"/>
    <w:qFormat/>
    <w:rsid w:val="008755EB"/>
    <w:pPr>
      <w:keepNext/>
      <w:keepLines/>
      <w:numPr>
        <w:numId w:val="1"/>
      </w:numPr>
      <w:spacing w:after="440" w:line="240" w:lineRule="auto"/>
      <w:ind w:left="431" w:hanging="431"/>
      <w:outlineLvl w:val="0"/>
    </w:pPr>
    <w:rPr>
      <w:rFonts w:asciiTheme="majorHAnsi" w:eastAsiaTheme="majorEastAsia" w:hAnsiTheme="majorHAnsi" w:cstheme="majorBidi"/>
      <w:b/>
      <w:sz w:val="60"/>
      <w:szCs w:val="60"/>
    </w:rPr>
  </w:style>
  <w:style w:type="paragraph" w:styleId="Overskrift2">
    <w:name w:val="heading 2"/>
    <w:basedOn w:val="Normal"/>
    <w:next w:val="Normal"/>
    <w:link w:val="Overskrift2Tegn"/>
    <w:uiPriority w:val="9"/>
    <w:qFormat/>
    <w:rsid w:val="00171433"/>
    <w:pPr>
      <w:keepNext/>
      <w:keepLines/>
      <w:numPr>
        <w:ilvl w:val="1"/>
        <w:numId w:val="1"/>
      </w:numPr>
      <w:spacing w:before="240" w:after="0"/>
      <w:outlineLvl w:val="1"/>
    </w:pPr>
    <w:rPr>
      <w:rFonts w:asciiTheme="majorHAnsi" w:eastAsiaTheme="majorEastAsia" w:hAnsiTheme="majorHAnsi" w:cstheme="majorBidi"/>
      <w:b/>
      <w:color w:val="000000" w:themeColor="text1"/>
      <w:sz w:val="38"/>
      <w:szCs w:val="38"/>
    </w:rPr>
  </w:style>
  <w:style w:type="paragraph" w:styleId="Overskrift3">
    <w:name w:val="heading 3"/>
    <w:basedOn w:val="Normal"/>
    <w:next w:val="Normal"/>
    <w:link w:val="Overskrift3Tegn"/>
    <w:uiPriority w:val="9"/>
    <w:qFormat/>
    <w:rsid w:val="00171433"/>
    <w:pPr>
      <w:keepNext/>
      <w:keepLines/>
      <w:numPr>
        <w:ilvl w:val="2"/>
        <w:numId w:val="1"/>
      </w:numPr>
      <w:tabs>
        <w:tab w:val="left" w:pos="851"/>
        <w:tab w:val="left" w:pos="993"/>
        <w:tab w:val="left" w:pos="1134"/>
      </w:tabs>
      <w:spacing w:before="40" w:after="0"/>
      <w:outlineLvl w:val="2"/>
    </w:pPr>
    <w:rPr>
      <w:rFonts w:asciiTheme="majorHAnsi" w:eastAsiaTheme="majorEastAsia" w:hAnsiTheme="majorHAnsi" w:cstheme="majorBidi"/>
      <w:b/>
      <w:sz w:val="30"/>
      <w:szCs w:val="30"/>
    </w:rPr>
  </w:style>
  <w:style w:type="paragraph" w:styleId="Overskrift4">
    <w:name w:val="heading 4"/>
    <w:basedOn w:val="Normal"/>
    <w:next w:val="Normal"/>
    <w:link w:val="Overskrift4Tegn"/>
    <w:uiPriority w:val="9"/>
    <w:qFormat/>
    <w:rsid w:val="00450B9F"/>
    <w:pPr>
      <w:keepNext/>
      <w:keepLines/>
      <w:numPr>
        <w:ilvl w:val="3"/>
        <w:numId w:val="1"/>
      </w:numPr>
      <w:tabs>
        <w:tab w:val="left" w:pos="1134"/>
        <w:tab w:val="left" w:pos="1276"/>
      </w:tabs>
      <w:spacing w:before="300" w:after="0"/>
      <w:ind w:left="907" w:hanging="907"/>
      <w:outlineLvl w:val="3"/>
    </w:pPr>
    <w:rPr>
      <w:rFonts w:asciiTheme="majorHAnsi" w:eastAsiaTheme="majorEastAsia" w:hAnsiTheme="majorHAnsi" w:cstheme="majorBidi"/>
      <w:b/>
      <w:iCs/>
      <w:sz w:val="26"/>
      <w:szCs w:val="26"/>
    </w:rPr>
  </w:style>
  <w:style w:type="paragraph" w:styleId="Overskrift5">
    <w:name w:val="heading 5"/>
    <w:basedOn w:val="Normal"/>
    <w:next w:val="Normal"/>
    <w:link w:val="Overskrift5Tegn"/>
    <w:uiPriority w:val="9"/>
    <w:semiHidden/>
    <w:qFormat/>
    <w:rsid w:val="00825FF2"/>
    <w:pPr>
      <w:keepNext/>
      <w:keepLines/>
      <w:numPr>
        <w:ilvl w:val="4"/>
        <w:numId w:val="1"/>
      </w:numPr>
      <w:spacing w:before="40" w:after="0"/>
      <w:outlineLvl w:val="4"/>
    </w:pPr>
    <w:rPr>
      <w:rFonts w:asciiTheme="majorHAnsi" w:eastAsiaTheme="majorEastAsia" w:hAnsiTheme="majorHAnsi" w:cstheme="majorBidi"/>
      <w:color w:val="4E9D98" w:themeColor="accent1" w:themeShade="BF"/>
    </w:rPr>
  </w:style>
  <w:style w:type="paragraph" w:styleId="Overskrift6">
    <w:name w:val="heading 6"/>
    <w:basedOn w:val="Normal"/>
    <w:next w:val="Normal"/>
    <w:link w:val="Overskrift6Tegn"/>
    <w:uiPriority w:val="9"/>
    <w:semiHidden/>
    <w:qFormat/>
    <w:rsid w:val="00825FF2"/>
    <w:pPr>
      <w:keepNext/>
      <w:keepLines/>
      <w:numPr>
        <w:ilvl w:val="5"/>
        <w:numId w:val="1"/>
      </w:numPr>
      <w:spacing w:before="40" w:after="0"/>
      <w:outlineLvl w:val="5"/>
    </w:pPr>
    <w:rPr>
      <w:rFonts w:asciiTheme="majorHAnsi" w:eastAsiaTheme="majorEastAsia" w:hAnsiTheme="majorHAnsi" w:cstheme="majorBidi"/>
      <w:color w:val="346865" w:themeColor="accent1" w:themeShade="7F"/>
    </w:rPr>
  </w:style>
  <w:style w:type="paragraph" w:styleId="Overskrift7">
    <w:name w:val="heading 7"/>
    <w:basedOn w:val="Normal"/>
    <w:next w:val="Normal"/>
    <w:link w:val="Overskrift7Tegn"/>
    <w:uiPriority w:val="9"/>
    <w:semiHidden/>
    <w:qFormat/>
    <w:rsid w:val="00825FF2"/>
    <w:pPr>
      <w:keepNext/>
      <w:keepLines/>
      <w:numPr>
        <w:ilvl w:val="6"/>
        <w:numId w:val="1"/>
      </w:numPr>
      <w:spacing w:before="40" w:after="0"/>
      <w:outlineLvl w:val="6"/>
    </w:pPr>
    <w:rPr>
      <w:rFonts w:asciiTheme="majorHAnsi" w:eastAsiaTheme="majorEastAsia" w:hAnsiTheme="majorHAnsi" w:cstheme="majorBidi"/>
      <w:i/>
      <w:iCs/>
      <w:color w:val="346865" w:themeColor="accent1" w:themeShade="7F"/>
    </w:rPr>
  </w:style>
  <w:style w:type="paragraph" w:styleId="Overskrift8">
    <w:name w:val="heading 8"/>
    <w:basedOn w:val="Normal"/>
    <w:next w:val="Normal"/>
    <w:link w:val="Overskrift8Tegn"/>
    <w:uiPriority w:val="9"/>
    <w:semiHidden/>
    <w:qFormat/>
    <w:rsid w:val="00825F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25F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761B5"/>
    <w:pPr>
      <w:spacing w:after="440" w:line="221" w:lineRule="auto"/>
      <w:contextualSpacing/>
    </w:pPr>
    <w:rPr>
      <w:rFonts w:eastAsiaTheme="minorEastAsia" w:cs="Times New Roman"/>
      <w:b/>
      <w:bCs/>
      <w:sz w:val="80"/>
      <w:szCs w:val="80"/>
      <w:lang w:eastAsia="nb-NO"/>
    </w:rPr>
  </w:style>
  <w:style w:type="character" w:customStyle="1" w:styleId="TittelTegn">
    <w:name w:val="Tittel Tegn"/>
    <w:basedOn w:val="Standardskriftforavsnitt"/>
    <w:link w:val="Tittel"/>
    <w:uiPriority w:val="10"/>
    <w:rsid w:val="002761B5"/>
    <w:rPr>
      <w:rFonts w:eastAsiaTheme="minorEastAsia" w:cs="Times New Roman"/>
      <w:b/>
      <w:bCs/>
      <w:sz w:val="80"/>
      <w:szCs w:val="80"/>
      <w:lang w:eastAsia="nb-NO"/>
    </w:rPr>
  </w:style>
  <w:style w:type="character" w:customStyle="1" w:styleId="Overskrift1Tegn">
    <w:name w:val="Overskrift 1 Tegn"/>
    <w:basedOn w:val="Standardskriftforavsnitt"/>
    <w:link w:val="Overskrift1"/>
    <w:uiPriority w:val="9"/>
    <w:rsid w:val="008755EB"/>
    <w:rPr>
      <w:rFonts w:asciiTheme="majorHAnsi" w:eastAsiaTheme="majorEastAsia" w:hAnsiTheme="majorHAnsi" w:cstheme="majorBidi"/>
      <w:b/>
      <w:sz w:val="60"/>
      <w:szCs w:val="60"/>
    </w:rPr>
  </w:style>
  <w:style w:type="character" w:customStyle="1" w:styleId="Overskrift2Tegn">
    <w:name w:val="Overskrift 2 Tegn"/>
    <w:basedOn w:val="Standardskriftforavsnitt"/>
    <w:link w:val="Overskrift2"/>
    <w:uiPriority w:val="9"/>
    <w:rsid w:val="00171433"/>
    <w:rPr>
      <w:rFonts w:asciiTheme="majorHAnsi" w:eastAsiaTheme="majorEastAsia" w:hAnsiTheme="majorHAnsi" w:cstheme="majorBidi"/>
      <w:b/>
      <w:color w:val="000000" w:themeColor="text1"/>
      <w:sz w:val="38"/>
      <w:szCs w:val="38"/>
    </w:rPr>
  </w:style>
  <w:style w:type="character" w:customStyle="1" w:styleId="Overskrift3Tegn">
    <w:name w:val="Overskrift 3 Tegn"/>
    <w:basedOn w:val="Standardskriftforavsnitt"/>
    <w:link w:val="Overskrift3"/>
    <w:uiPriority w:val="9"/>
    <w:rsid w:val="00171433"/>
    <w:rPr>
      <w:rFonts w:asciiTheme="majorHAnsi" w:eastAsiaTheme="majorEastAsia" w:hAnsiTheme="majorHAnsi" w:cstheme="majorBidi"/>
      <w:b/>
      <w:sz w:val="30"/>
      <w:szCs w:val="30"/>
    </w:rPr>
  </w:style>
  <w:style w:type="character" w:customStyle="1" w:styleId="Overskrift4Tegn">
    <w:name w:val="Overskrift 4 Tegn"/>
    <w:basedOn w:val="Standardskriftforavsnitt"/>
    <w:link w:val="Overskrift4"/>
    <w:uiPriority w:val="9"/>
    <w:rsid w:val="00450B9F"/>
    <w:rPr>
      <w:rFonts w:asciiTheme="majorHAnsi" w:eastAsiaTheme="majorEastAsia" w:hAnsiTheme="majorHAnsi" w:cstheme="majorBidi"/>
      <w:b/>
      <w:iCs/>
      <w:sz w:val="26"/>
      <w:szCs w:val="26"/>
    </w:rPr>
  </w:style>
  <w:style w:type="character" w:customStyle="1" w:styleId="Overskrift5Tegn">
    <w:name w:val="Overskrift 5 Tegn"/>
    <w:basedOn w:val="Standardskriftforavsnitt"/>
    <w:link w:val="Overskrift5"/>
    <w:uiPriority w:val="9"/>
    <w:semiHidden/>
    <w:rsid w:val="005C68E3"/>
    <w:rPr>
      <w:rFonts w:asciiTheme="majorHAnsi" w:eastAsiaTheme="majorEastAsia" w:hAnsiTheme="majorHAnsi" w:cstheme="majorBidi"/>
      <w:color w:val="4E9D98" w:themeColor="accent1" w:themeShade="BF"/>
    </w:rPr>
  </w:style>
  <w:style w:type="character" w:customStyle="1" w:styleId="Overskrift6Tegn">
    <w:name w:val="Overskrift 6 Tegn"/>
    <w:basedOn w:val="Standardskriftforavsnitt"/>
    <w:link w:val="Overskrift6"/>
    <w:uiPriority w:val="9"/>
    <w:semiHidden/>
    <w:rsid w:val="005C68E3"/>
    <w:rPr>
      <w:rFonts w:asciiTheme="majorHAnsi" w:eastAsiaTheme="majorEastAsia" w:hAnsiTheme="majorHAnsi" w:cstheme="majorBidi"/>
      <w:color w:val="346865" w:themeColor="accent1" w:themeShade="7F"/>
    </w:rPr>
  </w:style>
  <w:style w:type="character" w:customStyle="1" w:styleId="Overskrift7Tegn">
    <w:name w:val="Overskrift 7 Tegn"/>
    <w:basedOn w:val="Standardskriftforavsnitt"/>
    <w:link w:val="Overskrift7"/>
    <w:uiPriority w:val="9"/>
    <w:semiHidden/>
    <w:rsid w:val="005C68E3"/>
    <w:rPr>
      <w:rFonts w:asciiTheme="majorHAnsi" w:eastAsiaTheme="majorEastAsia" w:hAnsiTheme="majorHAnsi" w:cstheme="majorBidi"/>
      <w:i/>
      <w:iCs/>
      <w:color w:val="346865" w:themeColor="accent1" w:themeShade="7F"/>
    </w:rPr>
  </w:style>
  <w:style w:type="character" w:customStyle="1" w:styleId="Overskrift8Tegn">
    <w:name w:val="Overskrift 8 Tegn"/>
    <w:basedOn w:val="Standardskriftforavsnitt"/>
    <w:link w:val="Overskrift8"/>
    <w:uiPriority w:val="9"/>
    <w:semiHidden/>
    <w:rsid w:val="005C68E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C68E3"/>
    <w:rPr>
      <w:rFonts w:asciiTheme="majorHAnsi" w:eastAsiaTheme="majorEastAsia" w:hAnsiTheme="majorHAnsi" w:cstheme="majorBidi"/>
      <w:i/>
      <w:iCs/>
      <w:color w:val="272727" w:themeColor="text1" w:themeTint="D8"/>
      <w:sz w:val="21"/>
      <w:szCs w:val="21"/>
    </w:rPr>
  </w:style>
  <w:style w:type="paragraph" w:customStyle="1" w:styleId="Ingress">
    <w:name w:val="Ingress"/>
    <w:basedOn w:val="Normal"/>
    <w:uiPriority w:val="10"/>
    <w:qFormat/>
    <w:rsid w:val="00D231F3"/>
    <w:pPr>
      <w:spacing w:after="860"/>
    </w:pPr>
    <w:rPr>
      <w:sz w:val="30"/>
    </w:rPr>
  </w:style>
  <w:style w:type="paragraph" w:styleId="Bildetekst">
    <w:name w:val="caption"/>
    <w:basedOn w:val="Normal"/>
    <w:next w:val="Normal"/>
    <w:uiPriority w:val="35"/>
    <w:qFormat/>
    <w:rsid w:val="007E678F"/>
    <w:pPr>
      <w:spacing w:line="240" w:lineRule="auto"/>
    </w:pPr>
    <w:rPr>
      <w:sz w:val="20"/>
      <w:szCs w:val="20"/>
    </w:rPr>
  </w:style>
  <w:style w:type="paragraph" w:styleId="Topptekst">
    <w:name w:val="header"/>
    <w:basedOn w:val="Normal"/>
    <w:link w:val="TopptekstTegn"/>
    <w:uiPriority w:val="99"/>
    <w:semiHidden/>
    <w:rsid w:val="002D6C87"/>
    <w:pPr>
      <w:tabs>
        <w:tab w:val="center" w:pos="4536"/>
        <w:tab w:val="right" w:pos="9072"/>
      </w:tabs>
      <w:spacing w:after="0" w:line="240" w:lineRule="auto"/>
    </w:pPr>
    <w:rPr>
      <w:sz w:val="18"/>
    </w:rPr>
  </w:style>
  <w:style w:type="character" w:customStyle="1" w:styleId="TopptekstTegn">
    <w:name w:val="Topptekst Tegn"/>
    <w:basedOn w:val="Standardskriftforavsnitt"/>
    <w:link w:val="Topptekst"/>
    <w:uiPriority w:val="99"/>
    <w:semiHidden/>
    <w:rsid w:val="005C68E3"/>
    <w:rPr>
      <w:sz w:val="18"/>
    </w:rPr>
  </w:style>
  <w:style w:type="paragraph" w:styleId="Bunntekst">
    <w:name w:val="footer"/>
    <w:basedOn w:val="Normal"/>
    <w:link w:val="BunntekstTegn"/>
    <w:uiPriority w:val="99"/>
    <w:semiHidden/>
    <w:rsid w:val="002D6C87"/>
    <w:pPr>
      <w:tabs>
        <w:tab w:val="center" w:pos="4536"/>
        <w:tab w:val="right" w:pos="9072"/>
      </w:tabs>
      <w:spacing w:after="0" w:line="240" w:lineRule="auto"/>
    </w:pPr>
    <w:rPr>
      <w:sz w:val="18"/>
    </w:rPr>
  </w:style>
  <w:style w:type="character" w:customStyle="1" w:styleId="BunntekstTegn">
    <w:name w:val="Bunntekst Tegn"/>
    <w:basedOn w:val="Standardskriftforavsnitt"/>
    <w:link w:val="Bunntekst"/>
    <w:uiPriority w:val="99"/>
    <w:semiHidden/>
    <w:rsid w:val="005C68E3"/>
    <w:rPr>
      <w:sz w:val="18"/>
    </w:rPr>
  </w:style>
  <w:style w:type="character" w:styleId="Plassholdertekst">
    <w:name w:val="Placeholder Text"/>
    <w:basedOn w:val="Standardskriftforavsnitt"/>
    <w:uiPriority w:val="99"/>
    <w:semiHidden/>
    <w:rsid w:val="002D6C87"/>
    <w:rPr>
      <w:color w:val="808080"/>
    </w:rPr>
  </w:style>
  <w:style w:type="paragraph" w:styleId="Undertittel">
    <w:name w:val="Subtitle"/>
    <w:basedOn w:val="Normal"/>
    <w:next w:val="Normal"/>
    <w:link w:val="UndertittelTegn"/>
    <w:uiPriority w:val="11"/>
    <w:qFormat/>
    <w:rsid w:val="00EE25A4"/>
    <w:pPr>
      <w:numPr>
        <w:ilvl w:val="1"/>
      </w:numPr>
      <w:spacing w:after="0" w:line="240" w:lineRule="auto"/>
    </w:pPr>
    <w:rPr>
      <w:rFonts w:eastAsiaTheme="minorEastAsia"/>
      <w:color w:val="000000" w:themeColor="text1"/>
      <w:sz w:val="30"/>
    </w:rPr>
  </w:style>
  <w:style w:type="character" w:customStyle="1" w:styleId="UndertittelTegn">
    <w:name w:val="Undertittel Tegn"/>
    <w:basedOn w:val="Standardskriftforavsnitt"/>
    <w:link w:val="Undertittel"/>
    <w:uiPriority w:val="11"/>
    <w:rsid w:val="00730531"/>
    <w:rPr>
      <w:rFonts w:eastAsiaTheme="minorEastAsia"/>
      <w:color w:val="000000" w:themeColor="text1"/>
      <w:sz w:val="30"/>
    </w:rPr>
  </w:style>
  <w:style w:type="table" w:styleId="Tabellrutenett">
    <w:name w:val="Table Grid"/>
    <w:basedOn w:val="Vanligtabell"/>
    <w:uiPriority w:val="59"/>
    <w:rsid w:val="0039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tekstforside">
    <w:name w:val="Figurtekst forside"/>
    <w:basedOn w:val="Normal"/>
    <w:uiPriority w:val="10"/>
    <w:semiHidden/>
    <w:rsid w:val="00FF1767"/>
    <w:pPr>
      <w:spacing w:after="0"/>
      <w:jc w:val="center"/>
    </w:pPr>
    <w:rPr>
      <w:sz w:val="28"/>
    </w:rPr>
  </w:style>
  <w:style w:type="table" w:customStyle="1" w:styleId="VestfoldTelemark1">
    <w:name w:val="Vestfold Telemark #1"/>
    <w:basedOn w:val="Vanligtabell"/>
    <w:uiPriority w:val="99"/>
    <w:rsid w:val="00432AD3"/>
    <w:pPr>
      <w:spacing w:before="100" w:beforeAutospacing="1" w:after="100" w:afterAutospacing="1" w:line="240" w:lineRule="auto"/>
    </w:pPr>
    <w:rPr>
      <w:sz w:val="20"/>
    </w:rPr>
    <w:tblPr>
      <w:tblStyleRowBandSize w:val="1"/>
      <w:tblBorders>
        <w:insideV w:val="single" w:sz="4" w:space="0" w:color="auto"/>
      </w:tblBorders>
      <w:tblCellMar>
        <w:top w:w="57" w:type="dxa"/>
        <w:bottom w:w="57" w:type="dxa"/>
      </w:tblCellMar>
    </w:tblPr>
    <w:tcPr>
      <w:shd w:val="clear" w:color="auto" w:fill="EAF5F5"/>
    </w:tcPr>
    <w:tblStylePr w:type="firstRow">
      <w:rPr>
        <w:b/>
        <w:sz w:val="20"/>
      </w:rPr>
      <w:tblPr/>
      <w:tcPr>
        <w:tcBorders>
          <w:insideV w:val="nil"/>
        </w:tcBorders>
        <w:shd w:val="clear" w:color="auto" w:fill="B2DCDA"/>
      </w:tcPr>
    </w:tblStylePr>
    <w:tblStylePr w:type="band2Horz">
      <w:tblPr/>
      <w:tcPr>
        <w:tcBorders>
          <w:insideV w:val="single" w:sz="4" w:space="0" w:color="auto"/>
        </w:tcBorders>
        <w:shd w:val="clear" w:color="auto" w:fill="DBEEED"/>
      </w:tcPr>
    </w:tblStylePr>
  </w:style>
  <w:style w:type="table" w:customStyle="1" w:styleId="VestfoldTelemark2">
    <w:name w:val="Vestfold Telemark #2"/>
    <w:basedOn w:val="VestfoldTelemark1"/>
    <w:rsid w:val="00432AD3"/>
    <w:tblPr/>
    <w:tcPr>
      <w:shd w:val="clear" w:color="auto" w:fill="F8F7EB"/>
    </w:tcPr>
    <w:tblStylePr w:type="firstRow">
      <w:rPr>
        <w:b w:val="0"/>
        <w:sz w:val="20"/>
      </w:rPr>
      <w:tblPr/>
      <w:tcPr>
        <w:tcBorders>
          <w:top w:val="nil"/>
          <w:left w:val="nil"/>
          <w:bottom w:val="nil"/>
          <w:right w:val="nil"/>
          <w:insideH w:val="nil"/>
          <w:insideV w:val="nil"/>
        </w:tcBorders>
        <w:shd w:val="clear" w:color="auto" w:fill="E6E3BB"/>
      </w:tcPr>
    </w:tblStylePr>
    <w:tblStylePr w:type="band2Horz">
      <w:tblPr/>
      <w:tcPr>
        <w:tcBorders>
          <w:top w:val="nil"/>
          <w:left w:val="nil"/>
          <w:bottom w:val="nil"/>
          <w:right w:val="nil"/>
          <w:insideH w:val="nil"/>
          <w:insideV w:val="single" w:sz="4" w:space="0" w:color="auto"/>
        </w:tcBorders>
        <w:shd w:val="clear" w:color="auto" w:fill="F3F1DE"/>
      </w:tcPr>
    </w:tblStylePr>
  </w:style>
  <w:style w:type="table" w:customStyle="1" w:styleId="VestfoldTelemark3">
    <w:name w:val="Vestfold Telemark #3"/>
    <w:basedOn w:val="VestfoldTelemark1"/>
    <w:rsid w:val="00432AD3"/>
    <w:tblPr/>
    <w:tcPr>
      <w:shd w:val="clear" w:color="auto" w:fill="ECF4F0"/>
    </w:tcPr>
    <w:tblStylePr w:type="firstRow">
      <w:rPr>
        <w:b w:val="0"/>
        <w:sz w:val="20"/>
      </w:rPr>
      <w:tblPr/>
      <w:tcPr>
        <w:tcBorders>
          <w:top w:val="nil"/>
          <w:left w:val="nil"/>
          <w:bottom w:val="nil"/>
          <w:right w:val="nil"/>
          <w:insideH w:val="nil"/>
          <w:insideV w:val="nil"/>
        </w:tcBorders>
        <w:shd w:val="clear" w:color="auto" w:fill="BEDACA"/>
      </w:tcPr>
    </w:tblStylePr>
    <w:tblStylePr w:type="band2Horz">
      <w:tblPr/>
      <w:tcPr>
        <w:tcBorders>
          <w:top w:val="nil"/>
          <w:left w:val="nil"/>
          <w:bottom w:val="nil"/>
          <w:right w:val="nil"/>
          <w:insideH w:val="nil"/>
          <w:insideV w:val="single" w:sz="4" w:space="0" w:color="auto"/>
        </w:tcBorders>
        <w:shd w:val="clear" w:color="auto" w:fill="E0ECE5"/>
      </w:tcPr>
    </w:tblStylePr>
  </w:style>
  <w:style w:type="table" w:customStyle="1" w:styleId="VestfoldTelemark4">
    <w:name w:val="Vestfold Telemark #4"/>
    <w:basedOn w:val="VestfoldTelemark1"/>
    <w:rsid w:val="00432AD3"/>
    <w:tblPr/>
    <w:tcPr>
      <w:shd w:val="clear" w:color="auto" w:fill="F9F1EC"/>
    </w:tcPr>
    <w:tblStylePr w:type="firstRow">
      <w:rPr>
        <w:b w:val="0"/>
        <w:sz w:val="20"/>
      </w:rPr>
      <w:tblPr/>
      <w:tcPr>
        <w:tcBorders>
          <w:top w:val="nil"/>
          <w:left w:val="nil"/>
          <w:bottom w:val="nil"/>
          <w:right w:val="nil"/>
          <w:insideH w:val="nil"/>
          <w:insideV w:val="nil"/>
        </w:tcBorders>
        <w:shd w:val="clear" w:color="auto" w:fill="E8D1C1"/>
      </w:tcPr>
    </w:tblStylePr>
    <w:tblStylePr w:type="band2Horz">
      <w:tblPr/>
      <w:tcPr>
        <w:tcBorders>
          <w:top w:val="nil"/>
          <w:left w:val="nil"/>
          <w:bottom w:val="nil"/>
          <w:right w:val="nil"/>
          <w:insideH w:val="nil"/>
          <w:insideV w:val="single" w:sz="4" w:space="0" w:color="auto"/>
        </w:tcBorders>
        <w:shd w:val="clear" w:color="auto" w:fill="F4E8DF"/>
      </w:tcPr>
    </w:tblStylePr>
  </w:style>
  <w:style w:type="table" w:customStyle="1" w:styleId="VestfoldTelemark5">
    <w:name w:val="Vestfold Telemark #5"/>
    <w:basedOn w:val="VestfoldTelemark1"/>
    <w:rsid w:val="00432AD3"/>
    <w:tblPr/>
    <w:tcPr>
      <w:shd w:val="clear" w:color="auto" w:fill="F2F3F0"/>
    </w:tcPr>
    <w:tblStylePr w:type="firstRow">
      <w:rPr>
        <w:b w:val="0"/>
        <w:sz w:val="20"/>
      </w:rPr>
      <w:tblPr/>
      <w:tcPr>
        <w:tcBorders>
          <w:top w:val="nil"/>
          <w:left w:val="nil"/>
          <w:bottom w:val="nil"/>
          <w:right w:val="nil"/>
          <w:insideH w:val="nil"/>
          <w:insideV w:val="nil"/>
        </w:tcBorders>
        <w:shd w:val="clear" w:color="auto" w:fill="D4D5CE"/>
      </w:tcPr>
    </w:tblStylePr>
    <w:tblStylePr w:type="band2Horz">
      <w:tblPr/>
      <w:tcPr>
        <w:tcBorders>
          <w:top w:val="nil"/>
          <w:left w:val="nil"/>
          <w:bottom w:val="nil"/>
          <w:right w:val="nil"/>
          <w:insideH w:val="nil"/>
          <w:insideV w:val="single" w:sz="4" w:space="0" w:color="auto"/>
        </w:tcBorders>
        <w:shd w:val="clear" w:color="auto" w:fill="EAEAE6"/>
      </w:tcPr>
    </w:tblStylePr>
  </w:style>
  <w:style w:type="table" w:customStyle="1" w:styleId="VestfoldTelemark6">
    <w:name w:val="Vestfold Telemark #6"/>
    <w:basedOn w:val="VestfoldTelemark1"/>
    <w:rsid w:val="00432AD3"/>
    <w:tblPr/>
    <w:tcPr>
      <w:shd w:val="clear" w:color="auto" w:fill="FDEAE9"/>
    </w:tcPr>
    <w:tblStylePr w:type="firstRow">
      <w:rPr>
        <w:b w:val="0"/>
        <w:sz w:val="20"/>
      </w:rPr>
      <w:tblPr/>
      <w:tcPr>
        <w:tcBorders>
          <w:top w:val="nil"/>
          <w:left w:val="nil"/>
          <w:bottom w:val="nil"/>
          <w:right w:val="nil"/>
          <w:insideH w:val="nil"/>
          <w:insideV w:val="nil"/>
        </w:tcBorders>
        <w:shd w:val="clear" w:color="auto" w:fill="F6B6B3"/>
      </w:tcPr>
    </w:tblStylePr>
    <w:tblStylePr w:type="band2Horz">
      <w:tblPr/>
      <w:tcPr>
        <w:tcBorders>
          <w:top w:val="nil"/>
          <w:left w:val="nil"/>
          <w:bottom w:val="nil"/>
          <w:right w:val="nil"/>
          <w:insideH w:val="nil"/>
          <w:insideV w:val="single" w:sz="4" w:space="0" w:color="auto"/>
        </w:tcBorders>
        <w:shd w:val="clear" w:color="auto" w:fill="FBDCDA"/>
      </w:tcPr>
    </w:tblStylePr>
  </w:style>
  <w:style w:type="table" w:customStyle="1" w:styleId="VestfoldTelemark7">
    <w:name w:val="Vestfold Telemark #7"/>
    <w:basedOn w:val="VestfoldTelemark1"/>
    <w:rsid w:val="00432AD3"/>
    <w:tblPr/>
    <w:tcPr>
      <w:shd w:val="clear" w:color="auto" w:fill="F1E9EF"/>
    </w:tcPr>
    <w:tblStylePr w:type="firstRow">
      <w:rPr>
        <w:b w:val="0"/>
        <w:sz w:val="20"/>
      </w:rPr>
      <w:tblPr/>
      <w:tcPr>
        <w:tcBorders>
          <w:top w:val="nil"/>
          <w:left w:val="nil"/>
          <w:bottom w:val="nil"/>
          <w:right w:val="nil"/>
          <w:insideH w:val="nil"/>
          <w:insideV w:val="nil"/>
        </w:tcBorders>
        <w:shd w:val="clear" w:color="auto" w:fill="D2B9C8"/>
      </w:tcPr>
    </w:tblStylePr>
    <w:tblStylePr w:type="band2Horz">
      <w:tblPr/>
      <w:tcPr>
        <w:tcBorders>
          <w:top w:val="nil"/>
          <w:left w:val="nil"/>
          <w:bottom w:val="nil"/>
          <w:right w:val="nil"/>
          <w:insideH w:val="nil"/>
          <w:insideV w:val="single" w:sz="4" w:space="0" w:color="auto"/>
        </w:tcBorders>
        <w:shd w:val="clear" w:color="auto" w:fill="E8DBE4"/>
      </w:tcPr>
    </w:tblStylePr>
  </w:style>
  <w:style w:type="table" w:customStyle="1" w:styleId="VestfoldTelemark8">
    <w:name w:val="Vestfold Telemark #8"/>
    <w:basedOn w:val="VestfoldTelemark1"/>
    <w:rsid w:val="00432AD3"/>
    <w:tblPr/>
    <w:tcPr>
      <w:shd w:val="clear" w:color="auto" w:fill="F9F8F3"/>
    </w:tcPr>
    <w:tblStylePr w:type="firstRow">
      <w:rPr>
        <w:b w:val="0"/>
        <w:sz w:val="20"/>
      </w:rPr>
      <w:tblPr/>
      <w:tcPr>
        <w:tcBorders>
          <w:top w:val="nil"/>
          <w:left w:val="nil"/>
          <w:bottom w:val="nil"/>
          <w:right w:val="nil"/>
          <w:insideH w:val="nil"/>
          <w:insideV w:val="nil"/>
        </w:tcBorders>
        <w:shd w:val="clear" w:color="auto" w:fill="EBE5D6"/>
      </w:tcPr>
    </w:tblStylePr>
    <w:tblStylePr w:type="band2Horz">
      <w:tblPr/>
      <w:tcPr>
        <w:tcBorders>
          <w:top w:val="nil"/>
          <w:left w:val="nil"/>
          <w:bottom w:val="nil"/>
          <w:right w:val="nil"/>
          <w:insideH w:val="nil"/>
          <w:insideV w:val="single" w:sz="4" w:space="0" w:color="auto"/>
        </w:tcBorders>
        <w:shd w:val="clear" w:color="auto" w:fill="F5F3EB"/>
      </w:tcPr>
    </w:tblStylePr>
  </w:style>
  <w:style w:type="table" w:customStyle="1" w:styleId="VestfoldTelemark9">
    <w:name w:val="Vestfold Telemark #9"/>
    <w:basedOn w:val="VestfoldTelemark1"/>
    <w:rsid w:val="00432AD3"/>
    <w:tblPr/>
    <w:tcPr>
      <w:shd w:val="clear" w:color="auto" w:fill="FBF6EC"/>
    </w:tcPr>
    <w:tblStylePr w:type="firstRow">
      <w:rPr>
        <w:b w:val="0"/>
        <w:sz w:val="20"/>
      </w:rPr>
      <w:tblPr/>
      <w:tcPr>
        <w:tcBorders>
          <w:top w:val="nil"/>
          <w:left w:val="nil"/>
          <w:bottom w:val="nil"/>
          <w:right w:val="nil"/>
          <w:insideH w:val="nil"/>
          <w:insideV w:val="nil"/>
        </w:tcBorders>
        <w:shd w:val="clear" w:color="auto" w:fill="F0E1BD"/>
      </w:tcPr>
    </w:tblStylePr>
    <w:tblStylePr w:type="band2Horz">
      <w:tblPr/>
      <w:tcPr>
        <w:tcBorders>
          <w:top w:val="nil"/>
          <w:left w:val="nil"/>
          <w:bottom w:val="nil"/>
          <w:right w:val="nil"/>
          <w:insideH w:val="nil"/>
          <w:insideV w:val="single" w:sz="4" w:space="0" w:color="auto"/>
        </w:tcBorders>
        <w:shd w:val="clear" w:color="auto" w:fill="F8F0DF"/>
      </w:tcPr>
    </w:tblStylePr>
  </w:style>
  <w:style w:type="table" w:customStyle="1" w:styleId="VestfoldTelemark10">
    <w:name w:val="Vestfold Telemark #10"/>
    <w:basedOn w:val="VestfoldTelemark1"/>
    <w:rsid w:val="00432AD3"/>
    <w:tblPr/>
    <w:tcPr>
      <w:shd w:val="clear" w:color="auto" w:fill="E9F5FA"/>
    </w:tcPr>
    <w:tblStylePr w:type="firstRow">
      <w:rPr>
        <w:b w:val="0"/>
        <w:sz w:val="20"/>
      </w:rPr>
      <w:tblPr/>
      <w:tcPr>
        <w:tcBorders>
          <w:top w:val="nil"/>
          <w:left w:val="nil"/>
          <w:bottom w:val="nil"/>
          <w:right w:val="nil"/>
          <w:insideH w:val="nil"/>
          <w:insideV w:val="nil"/>
        </w:tcBorders>
        <w:shd w:val="clear" w:color="auto" w:fill="AEDDEA"/>
      </w:tcPr>
    </w:tblStylePr>
    <w:tblStylePr w:type="band2Horz">
      <w:tblPr/>
      <w:tcPr>
        <w:tcBorders>
          <w:top w:val="nil"/>
          <w:left w:val="nil"/>
          <w:bottom w:val="nil"/>
          <w:right w:val="nil"/>
          <w:insideH w:val="nil"/>
          <w:insideV w:val="single" w:sz="4" w:space="0" w:color="auto"/>
        </w:tcBorders>
        <w:shd w:val="clear" w:color="auto" w:fill="D9EEF5"/>
      </w:tcPr>
    </w:tblStylePr>
  </w:style>
  <w:style w:type="table" w:customStyle="1" w:styleId="VestfoldTelemark11">
    <w:name w:val="Vestfold Telemark #11"/>
    <w:basedOn w:val="VestfoldTelemark1"/>
    <w:rsid w:val="00432AD3"/>
    <w:tblPr/>
    <w:tcPr>
      <w:shd w:val="clear" w:color="auto" w:fill="EBEEF7"/>
    </w:tcPr>
    <w:tblStylePr w:type="firstRow">
      <w:rPr>
        <w:b w:val="0"/>
        <w:sz w:val="20"/>
      </w:rPr>
      <w:tblPr/>
      <w:tcPr>
        <w:tcBorders>
          <w:top w:val="nil"/>
          <w:left w:val="nil"/>
          <w:bottom w:val="nil"/>
          <w:right w:val="nil"/>
          <w:insideH w:val="nil"/>
          <w:insideV w:val="nil"/>
          <w:tl2br w:val="nil"/>
          <w:tr2bl w:val="nil"/>
        </w:tcBorders>
        <w:shd w:val="clear" w:color="auto" w:fill="BBC7E0"/>
      </w:tcPr>
    </w:tblStylePr>
    <w:tblStylePr w:type="band2Horz">
      <w:tblPr/>
      <w:tcPr>
        <w:tcBorders>
          <w:top w:val="nil"/>
          <w:left w:val="nil"/>
          <w:bottom w:val="nil"/>
          <w:right w:val="nil"/>
          <w:insideH w:val="nil"/>
          <w:insideV w:val="single" w:sz="4" w:space="0" w:color="auto"/>
        </w:tcBorders>
        <w:shd w:val="clear" w:color="auto" w:fill="DDE3F0"/>
      </w:tcPr>
    </w:tblStylePr>
  </w:style>
  <w:style w:type="table" w:customStyle="1" w:styleId="VestfoldTelemark12">
    <w:name w:val="Vestfold Telemark #12"/>
    <w:basedOn w:val="VestfoldTelemark1"/>
    <w:rsid w:val="00432AD3"/>
    <w:tblPr/>
    <w:tcPr>
      <w:shd w:val="clear" w:color="auto" w:fill="EDF5E9"/>
    </w:tcPr>
    <w:tblStylePr w:type="firstRow">
      <w:rPr>
        <w:b w:val="0"/>
        <w:sz w:val="20"/>
      </w:rPr>
      <w:tblPr/>
      <w:tcPr>
        <w:tcBorders>
          <w:top w:val="nil"/>
          <w:left w:val="nil"/>
          <w:bottom w:val="nil"/>
          <w:right w:val="nil"/>
          <w:insideH w:val="nil"/>
          <w:insideV w:val="nil"/>
          <w:tl2br w:val="nil"/>
          <w:tr2bl w:val="nil"/>
        </w:tcBorders>
        <w:shd w:val="clear" w:color="auto" w:fill="C0DCB2"/>
      </w:tcPr>
    </w:tblStylePr>
    <w:tblStylePr w:type="band2Horz">
      <w:tblPr/>
      <w:tcPr>
        <w:tcBorders>
          <w:top w:val="nil"/>
          <w:left w:val="nil"/>
          <w:bottom w:val="nil"/>
          <w:right w:val="nil"/>
          <w:insideH w:val="nil"/>
          <w:insideV w:val="single" w:sz="4" w:space="0" w:color="auto"/>
        </w:tcBorders>
        <w:shd w:val="clear" w:color="auto" w:fill="E1EEDA"/>
      </w:tcPr>
    </w:tblStylePr>
  </w:style>
  <w:style w:type="table" w:customStyle="1" w:styleId="VestfoldTelemark13">
    <w:name w:val="Vestfold Telemark #13"/>
    <w:basedOn w:val="VestfoldTelemark1"/>
    <w:rsid w:val="00432AD3"/>
    <w:tblPr/>
    <w:tcPr>
      <w:shd w:val="clear" w:color="auto" w:fill="EAF0F3"/>
    </w:tcPr>
    <w:tblStylePr w:type="firstRow">
      <w:rPr>
        <w:b w:val="0"/>
        <w:sz w:val="20"/>
      </w:rPr>
      <w:tblPr/>
      <w:tcPr>
        <w:tcBorders>
          <w:top w:val="nil"/>
          <w:left w:val="nil"/>
          <w:bottom w:val="nil"/>
          <w:right w:val="nil"/>
          <w:insideH w:val="nil"/>
          <w:insideV w:val="nil"/>
        </w:tcBorders>
        <w:shd w:val="clear" w:color="auto" w:fill="B9CED4"/>
      </w:tcPr>
    </w:tblStylePr>
    <w:tblStylePr w:type="band2Horz">
      <w:tblPr/>
      <w:tcPr>
        <w:tcBorders>
          <w:top w:val="nil"/>
          <w:left w:val="nil"/>
          <w:bottom w:val="nil"/>
          <w:right w:val="nil"/>
          <w:insideH w:val="nil"/>
          <w:insideV w:val="single" w:sz="4" w:space="0" w:color="auto"/>
        </w:tcBorders>
        <w:shd w:val="clear" w:color="auto" w:fill="DCE6EA"/>
      </w:tcPr>
    </w:tblStylePr>
  </w:style>
  <w:style w:type="table" w:customStyle="1" w:styleId="VestfoldTelemark14">
    <w:name w:val="Vestfold Telemark #14"/>
    <w:basedOn w:val="VestfoldTelemark1"/>
    <w:rsid w:val="00432AD3"/>
    <w:tblPr/>
    <w:tcPr>
      <w:shd w:val="clear" w:color="auto" w:fill="F7F7F7"/>
    </w:tcPr>
    <w:tblStylePr w:type="firstRow">
      <w:rPr>
        <w:b w:val="0"/>
        <w:sz w:val="20"/>
      </w:rPr>
      <w:tblPr/>
      <w:tcPr>
        <w:tcBorders>
          <w:top w:val="nil"/>
          <w:left w:val="nil"/>
          <w:bottom w:val="nil"/>
          <w:right w:val="nil"/>
          <w:insideH w:val="nil"/>
          <w:insideV w:val="nil"/>
        </w:tcBorders>
        <w:shd w:val="clear" w:color="auto" w:fill="E3E3E3"/>
      </w:tcPr>
    </w:tblStylePr>
    <w:tblStylePr w:type="band2Horz">
      <w:tblPr/>
      <w:tcPr>
        <w:tcBorders>
          <w:top w:val="nil"/>
          <w:left w:val="nil"/>
          <w:bottom w:val="nil"/>
          <w:right w:val="nil"/>
          <w:insideH w:val="nil"/>
          <w:insideV w:val="single" w:sz="4" w:space="0" w:color="auto"/>
        </w:tcBorders>
        <w:shd w:val="clear" w:color="auto" w:fill="F1F1F1"/>
      </w:tcPr>
    </w:tblStylePr>
  </w:style>
  <w:style w:type="paragraph" w:styleId="INNH1">
    <w:name w:val="toc 1"/>
    <w:basedOn w:val="Normal"/>
    <w:next w:val="Normal"/>
    <w:autoRedefine/>
    <w:uiPriority w:val="39"/>
    <w:rsid w:val="00F72A95"/>
    <w:pPr>
      <w:tabs>
        <w:tab w:val="left" w:pos="420"/>
        <w:tab w:val="right" w:leader="dot" w:pos="9402"/>
      </w:tabs>
      <w:spacing w:before="280" w:after="40" w:line="240" w:lineRule="auto"/>
    </w:pPr>
    <w:rPr>
      <w:b/>
      <w:sz w:val="24"/>
    </w:rPr>
  </w:style>
  <w:style w:type="paragraph" w:styleId="INNH2">
    <w:name w:val="toc 2"/>
    <w:basedOn w:val="Normal"/>
    <w:next w:val="Normal"/>
    <w:autoRedefine/>
    <w:uiPriority w:val="39"/>
    <w:semiHidden/>
    <w:rsid w:val="00F72A95"/>
    <w:pPr>
      <w:tabs>
        <w:tab w:val="left" w:pos="880"/>
        <w:tab w:val="right" w:leader="dot" w:pos="9402"/>
      </w:tabs>
      <w:spacing w:after="40" w:line="240" w:lineRule="auto"/>
      <w:ind w:left="420"/>
    </w:pPr>
  </w:style>
  <w:style w:type="paragraph" w:styleId="INNH3">
    <w:name w:val="toc 3"/>
    <w:basedOn w:val="Normal"/>
    <w:next w:val="Normal"/>
    <w:autoRedefine/>
    <w:uiPriority w:val="39"/>
    <w:semiHidden/>
    <w:rsid w:val="00F72A95"/>
    <w:pPr>
      <w:tabs>
        <w:tab w:val="left" w:pos="1428"/>
        <w:tab w:val="right" w:leader="dot" w:pos="9402"/>
      </w:tabs>
      <w:spacing w:after="100" w:line="240" w:lineRule="auto"/>
      <w:ind w:left="879"/>
    </w:pPr>
  </w:style>
  <w:style w:type="character" w:styleId="Hyperkobling">
    <w:name w:val="Hyperlink"/>
    <w:basedOn w:val="Standardskriftforavsnitt"/>
    <w:uiPriority w:val="99"/>
    <w:rsid w:val="00324A63"/>
    <w:rPr>
      <w:color w:val="005260" w:themeColor="hyperlink"/>
      <w:u w:val="single"/>
    </w:rPr>
  </w:style>
  <w:style w:type="paragraph" w:customStyle="1" w:styleId="Tabelltittel">
    <w:name w:val="Tabelltittel"/>
    <w:basedOn w:val="Normal"/>
    <w:qFormat/>
    <w:rsid w:val="00432AD3"/>
    <w:pPr>
      <w:spacing w:before="100" w:beforeAutospacing="1" w:after="100" w:afterAutospacing="1" w:line="240" w:lineRule="auto"/>
    </w:pPr>
    <w:rPr>
      <w:b/>
      <w:sz w:val="20"/>
    </w:rPr>
  </w:style>
  <w:style w:type="paragraph" w:customStyle="1" w:styleId="Tabelltekst">
    <w:name w:val="Tabelltekst"/>
    <w:basedOn w:val="Normal"/>
    <w:qFormat/>
    <w:rsid w:val="00432AD3"/>
    <w:pPr>
      <w:spacing w:before="100" w:beforeAutospacing="1" w:after="100" w:afterAutospacing="1" w:line="240" w:lineRule="auto"/>
    </w:pPr>
    <w:rPr>
      <w:sz w:val="20"/>
    </w:rPr>
  </w:style>
  <w:style w:type="character" w:styleId="Ulstomtale">
    <w:name w:val="Unresolved Mention"/>
    <w:basedOn w:val="Standardskriftforavsnitt"/>
    <w:uiPriority w:val="99"/>
    <w:semiHidden/>
    <w:rsid w:val="00730531"/>
    <w:rPr>
      <w:color w:val="605E5C"/>
      <w:shd w:val="clear" w:color="auto" w:fill="E1DFDD"/>
    </w:rPr>
  </w:style>
  <w:style w:type="paragraph" w:customStyle="1" w:styleId="Forsidetittel">
    <w:name w:val="Forsidetittel"/>
    <w:basedOn w:val="Tittel"/>
    <w:uiPriority w:val="10"/>
    <w:semiHidden/>
    <w:qFormat/>
    <w:rsid w:val="00A77342"/>
    <w:rPr>
      <w:b w:val="0"/>
    </w:rPr>
  </w:style>
  <w:style w:type="paragraph" w:styleId="Listeavsnitt">
    <w:name w:val="List Paragraph"/>
    <w:basedOn w:val="Normal"/>
    <w:uiPriority w:val="34"/>
    <w:qFormat/>
    <w:rsid w:val="0013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tfk.no/personvern/personvernerklaring-for-vare-tjenes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vtfk.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rsonvernombud@vtfk.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TFK\Administrasjon\Word%20Templates\Enkel.dotx" TargetMode="External"/></Relationships>
</file>

<file path=word/theme/theme1.xml><?xml version="1.0" encoding="utf-8"?>
<a:theme xmlns:a="http://schemas.openxmlformats.org/drawingml/2006/main" name="Office-tema">
  <a:themeElements>
    <a:clrScheme name="Egendefinert 28">
      <a:dk1>
        <a:sysClr val="windowText" lastClr="000000"/>
      </a:dk1>
      <a:lt1>
        <a:sysClr val="window" lastClr="FFFFFF"/>
      </a:lt1>
      <a:dk2>
        <a:srgbClr val="005260"/>
      </a:dk2>
      <a:lt2>
        <a:srgbClr val="CEEBE9"/>
      </a:lt2>
      <a:accent1>
        <a:srgbClr val="7DBEBA"/>
      </a:accent1>
      <a:accent2>
        <a:srgbClr val="CFC98B"/>
      </a:accent2>
      <a:accent3>
        <a:srgbClr val="EB8380"/>
      </a:accent3>
      <a:accent4>
        <a:srgbClr val="AD879E"/>
      </a:accent4>
      <a:accent5>
        <a:srgbClr val="90BC7F"/>
      </a:accent5>
      <a:accent6>
        <a:srgbClr val="87A5AF"/>
      </a:accent6>
      <a:hlink>
        <a:srgbClr val="005260"/>
      </a:hlink>
      <a:folHlink>
        <a:srgbClr val="B0B2A5"/>
      </a:folHlink>
    </a:clrScheme>
    <a:fontScheme name="Vestfold Fylkeskommun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2DCDA"/>
        </a:solidFill>
        <a:ln>
          <a:noFill/>
        </a:ln>
      </a:spPr>
      <a:bodyPr rot="0" spcFirstLastPara="0" vertOverflow="overflow" horzOverflow="overflow" vert="horz" wrap="square" lIns="230400" tIns="208800" rIns="230400" bIns="2088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rgbClr val="B2DCDA"/>
        </a:solidFill>
        <a:ln w="6350">
          <a:noFill/>
        </a:ln>
      </a:spPr>
      <a:bodyPr wrap="square" lIns="230400" tIns="208800" rIns="230400" bIns="208800" rtlCol="0">
        <a:noAutofit/>
      </a:bodyPr>
      <a:lstStyle/>
    </a:txDef>
  </a:objectDefaults>
  <a:extraClrSchemeLst/>
  <a:custClrLst>
    <a:custClr name="Custom Color 1">
      <a:srgbClr val="B2DCDA"/>
    </a:custClr>
    <a:custClr name="Custom Color 2">
      <a:srgbClr val="E6E3BB"/>
    </a:custClr>
    <a:custClr name="Custom Color 3">
      <a:srgbClr val="BEDACA"/>
    </a:custClr>
    <a:custClr name="Custom Color 4">
      <a:srgbClr val="E8D1C1"/>
    </a:custClr>
    <a:custClr name="Custom Color 5">
      <a:srgbClr val="D4D5CE"/>
    </a:custClr>
    <a:custClr name="Custom Color 6">
      <a:srgbClr val="F6B6B3"/>
    </a:custClr>
    <a:custClr name="Custom Color 7">
      <a:srgbClr val="D2B9C8"/>
    </a:custClr>
    <a:custClr name="Custom Color 8">
      <a:srgbClr val="EBE6D6"/>
    </a:custClr>
    <a:custClr name="Custom Color 9">
      <a:srgbClr val="F0E1BD"/>
    </a:custClr>
    <a:custClr name="Custom Color 10">
      <a:srgbClr val="AEDCEA"/>
    </a:custClr>
    <a:custClr name="Custom Color 11">
      <a:srgbClr val="BBC7E0"/>
    </a:custClr>
    <a:custClr name="Custom Color 12">
      <a:srgbClr val="C0DCB2"/>
    </a:custClr>
    <a:custClr name="Custom Color 13">
      <a:srgbClr val="B9CDD4"/>
    </a:custClr>
    <a:custClr name="Custom Color 14">
      <a:srgbClr val="E3E3E3"/>
    </a:custClr>
    <a:custClr name="Custom Color 15">
      <a:srgbClr val="00526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A88478ED437548B98507E41311FF62" ma:contentTypeVersion="11" ma:contentTypeDescription="Opprett et nytt dokument." ma:contentTypeScope="" ma:versionID="7ec26cbcae837544d652014e527ca7b8">
  <xsd:schema xmlns:xsd="http://www.w3.org/2001/XMLSchema" xmlns:xs="http://www.w3.org/2001/XMLSchema" xmlns:p="http://schemas.microsoft.com/office/2006/metadata/properties" xmlns:ns3="0411f012-275f-4b09-9bd1-8c43a79a58e5" xmlns:ns4="fd7fbf28-07ec-4b65-b162-7f1e397723f8" targetNamespace="http://schemas.microsoft.com/office/2006/metadata/properties" ma:root="true" ma:fieldsID="4216ad5b1a2210c85b3ccae29f90fac1" ns3:_="" ns4:_="">
    <xsd:import namespace="0411f012-275f-4b09-9bd1-8c43a79a58e5"/>
    <xsd:import namespace="fd7fbf28-07ec-4b65-b162-7f1e397723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1f012-275f-4b09-9bd1-8c43a79a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fbf28-07ec-4b65-b162-7f1e397723f8"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forsidetittel/>
  <undertittel/>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3470-CBA7-4894-8A5C-36FA77DF7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1f012-275f-4b09-9bd1-8c43a79a58e5"/>
    <ds:schemaRef ds:uri="fd7fbf28-07ec-4b65-b162-7f1e39772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68992-3F70-4211-8294-1F570AB79E59}">
  <ds:schemaRefs>
    <ds:schemaRef ds:uri="http://schemas.microsoft.com/sharepoint/v3/contenttype/forms"/>
  </ds:schemaRefs>
</ds:datastoreItem>
</file>

<file path=customXml/itemProps3.xml><?xml version="1.0" encoding="utf-8"?>
<ds:datastoreItem xmlns:ds="http://schemas.openxmlformats.org/officeDocument/2006/customXml" ds:itemID="{A0037708-06E8-4FF8-BD7E-A11C4C2D90DF}">
  <ds:schemaRefs>
    <ds:schemaRef ds:uri="http://purl.org/dc/terms/"/>
    <ds:schemaRef ds:uri="http://purl.org/dc/dcmitype/"/>
    <ds:schemaRef ds:uri="http://schemas.microsoft.com/office/2006/metadata/properties"/>
    <ds:schemaRef ds:uri="http://schemas.microsoft.com/office/2006/documentManagement/types"/>
    <ds:schemaRef ds:uri="fd7fbf28-07ec-4b65-b162-7f1e397723f8"/>
    <ds:schemaRef ds:uri="http://purl.org/dc/elements/1.1/"/>
    <ds:schemaRef ds:uri="http://schemas.microsoft.com/office/infopath/2007/PartnerControls"/>
    <ds:schemaRef ds:uri="http://schemas.openxmlformats.org/package/2006/metadata/core-properties"/>
    <ds:schemaRef ds:uri="0411f012-275f-4b09-9bd1-8c43a79a58e5"/>
    <ds:schemaRef ds:uri="http://www.w3.org/XML/1998/namespace"/>
  </ds:schemaRefs>
</ds:datastoreItem>
</file>

<file path=customXml/itemProps4.xml><?xml version="1.0" encoding="utf-8"?>
<ds:datastoreItem xmlns:ds="http://schemas.openxmlformats.org/officeDocument/2006/customXml" ds:itemID="{9A0DF4C8-0EF6-4DF4-B3B6-12B1DFCC8433}">
  <ds:schemaRefs/>
</ds:datastoreItem>
</file>

<file path=customXml/itemProps5.xml><?xml version="1.0" encoding="utf-8"?>
<ds:datastoreItem xmlns:ds="http://schemas.openxmlformats.org/officeDocument/2006/customXml" ds:itemID="{E941A490-7D30-4F2A-8B85-0A1C1C0E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Template>
  <TotalTime>0</TotalTime>
  <Pages>4</Pages>
  <Words>710</Words>
  <Characters>3766</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Vestfold og Telemark fylkeskommune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Behring Hansen</dc:creator>
  <cp:keywords/>
  <dc:description/>
  <cp:lastModifiedBy>Solveig Christensen</cp:lastModifiedBy>
  <cp:revision>2</cp:revision>
  <dcterms:created xsi:type="dcterms:W3CDTF">2020-11-06T08:44:00Z</dcterms:created>
  <dcterms:modified xsi:type="dcterms:W3CDTF">2020-11-06T08:44:00Z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0x01010012A88478ED437548B98507E41311FF62</vt:lpwstr>
  </property>
</Properties>
</file>